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262"/>
        <w:gridCol w:w="538"/>
        <w:gridCol w:w="1384"/>
        <w:gridCol w:w="713"/>
        <w:gridCol w:w="828"/>
        <w:gridCol w:w="210"/>
        <w:gridCol w:w="123"/>
        <w:gridCol w:w="92"/>
        <w:gridCol w:w="6"/>
        <w:gridCol w:w="292"/>
        <w:gridCol w:w="442"/>
        <w:gridCol w:w="823"/>
        <w:gridCol w:w="138"/>
        <w:gridCol w:w="259"/>
        <w:gridCol w:w="1142"/>
        <w:gridCol w:w="1576"/>
        <w:gridCol w:w="80"/>
        <w:gridCol w:w="62"/>
        <w:gridCol w:w="158"/>
        <w:gridCol w:w="144"/>
        <w:gridCol w:w="1354"/>
        <w:gridCol w:w="158"/>
        <w:gridCol w:w="144"/>
      </w:tblGrid>
      <w:tr w:rsidR="00936B84" w14:paraId="37DED91F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0253" w:type="dxa"/>
            <w:gridSpan w:val="20"/>
            <w:tcBorders>
              <w:top w:val="single" w:sz="6" w:space="0" w:color="auto"/>
              <w:left w:val="single" w:sz="12" w:space="0" w:color="000000"/>
              <w:right w:val="single" w:sz="6" w:space="0" w:color="000000"/>
            </w:tcBorders>
          </w:tcPr>
          <w:p w14:paraId="668E1E35" w14:textId="261750CC" w:rsidR="00936B84" w:rsidRDefault="004A3003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3245F93" wp14:editId="6AA70FD5">
                  <wp:simplePos x="0" y="0"/>
                  <wp:positionH relativeFrom="column">
                    <wp:posOffset>-1386840</wp:posOffset>
                  </wp:positionH>
                  <wp:positionV relativeFrom="paragraph">
                    <wp:posOffset>52705</wp:posOffset>
                  </wp:positionV>
                  <wp:extent cx="1271270" cy="890905"/>
                  <wp:effectExtent l="0" t="0" r="0" b="0"/>
                  <wp:wrapSquare wrapText="bothSides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29BAE8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5CF44673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223F8079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79305B80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4F332A85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78F3153E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2082DF11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57B4463F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39F7CC22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725F07BE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42B90A98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4FD84BC0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3E9FD6A1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7B3C41F7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70" w:type="dxa"/>
            <w:gridSpan w:val="18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1BB9A6A" w14:textId="77777777" w:rsidR="00936B84" w:rsidRPr="00481EBC" w:rsidRDefault="00481EBC">
            <w:pPr>
              <w:rPr>
                <w:rFonts w:ascii="Arial" w:hAnsi="Arial"/>
                <w:b/>
                <w:color w:val="000000"/>
                <w:sz w:val="20"/>
              </w:rPr>
            </w:pPr>
            <w:r w:rsidRPr="00481EBC">
              <w:rPr>
                <w:rFonts w:ascii="Arial" w:hAnsi="Arial"/>
                <w:b/>
                <w:color w:val="000000"/>
                <w:sz w:val="20"/>
              </w:rPr>
              <w:t xml:space="preserve">1. </w:t>
            </w:r>
            <w:r w:rsidR="00936B84" w:rsidRPr="00481EBC">
              <w:rPr>
                <w:rFonts w:ascii="Arial" w:hAnsi="Arial"/>
                <w:b/>
                <w:color w:val="000000"/>
                <w:sz w:val="20"/>
              </w:rPr>
              <w:t>DADOS DA EMPRESA OBJETO DA TRANSFERÊNCIA</w:t>
            </w:r>
          </w:p>
        </w:tc>
        <w:tc>
          <w:tcPr>
            <w:tcW w:w="158" w:type="dxa"/>
            <w:tcBorders>
              <w:left w:val="nil"/>
              <w:right w:val="single" w:sz="12" w:space="0" w:color="000000"/>
            </w:tcBorders>
          </w:tcPr>
          <w:p w14:paraId="251FADC0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</w:tcPr>
          <w:p w14:paraId="4B595F0A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46F16ACC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6" w:space="0" w:color="auto"/>
              <w:right w:val="single" w:sz="6" w:space="0" w:color="auto"/>
            </w:tcBorders>
          </w:tcPr>
          <w:p w14:paraId="14F9A9B8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828" w:type="dxa"/>
            <w:gridSpan w:val="16"/>
            <w:tcBorders>
              <w:left w:val="nil"/>
            </w:tcBorders>
          </w:tcPr>
          <w:p w14:paraId="48F0B968" w14:textId="127B747D" w:rsidR="00117846" w:rsidRPr="00B37B0A" w:rsidRDefault="00117846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25"/>
                <w:tab w:val="left" w:pos="2993"/>
                <w:tab w:val="left" w:pos="4878"/>
                <w:tab w:val="left" w:pos="6836"/>
                <w:tab w:val="left" w:pos="6976"/>
                <w:tab w:val="left" w:pos="10095"/>
                <w:tab w:val="left" w:pos="10252"/>
                <w:tab w:val="left" w:pos="10394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B37B0A">
              <w:rPr>
                <w:rFonts w:ascii="Arial" w:hAnsi="Arial"/>
                <w:color w:val="000000"/>
                <w:sz w:val="18"/>
                <w:szCs w:val="18"/>
              </w:rPr>
              <w:t>Razão Social</w:t>
            </w:r>
            <w:r w:rsidR="00936B84"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: </w:t>
            </w:r>
            <w:r w:rsidRPr="00B37B0A">
              <w:rPr>
                <w:rFonts w:ascii="Arial" w:hAnsi="Arial"/>
                <w:color w:val="000000"/>
                <w:sz w:val="18"/>
                <w:szCs w:val="18"/>
              </w:rPr>
              <w:t>___________________________________________________________________</w:t>
            </w:r>
            <w:r w:rsidR="00B37B0A">
              <w:rPr>
                <w:rFonts w:ascii="Arial" w:hAnsi="Arial"/>
                <w:color w:val="000000"/>
                <w:sz w:val="18"/>
                <w:szCs w:val="18"/>
              </w:rPr>
              <w:t>___________</w:t>
            </w:r>
            <w:r w:rsidRPr="00B37B0A">
              <w:rPr>
                <w:rFonts w:ascii="Arial" w:hAnsi="Arial"/>
                <w:color w:val="000000"/>
                <w:sz w:val="18"/>
                <w:szCs w:val="18"/>
              </w:rPr>
              <w:t>_______</w:t>
            </w:r>
          </w:p>
          <w:p w14:paraId="5605A226" w14:textId="77777777" w:rsidR="00117846" w:rsidRPr="00B37B0A" w:rsidRDefault="00117846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25"/>
                <w:tab w:val="left" w:pos="2993"/>
                <w:tab w:val="left" w:pos="4878"/>
                <w:tab w:val="left" w:pos="6836"/>
                <w:tab w:val="left" w:pos="6976"/>
                <w:tab w:val="left" w:pos="10095"/>
                <w:tab w:val="left" w:pos="10252"/>
                <w:tab w:val="left" w:pos="10394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B37B0A">
              <w:rPr>
                <w:rFonts w:ascii="Arial" w:hAnsi="Arial"/>
                <w:color w:val="000000"/>
                <w:sz w:val="18"/>
                <w:szCs w:val="18"/>
              </w:rPr>
              <w:t>Endereço: ___________________________________________________</w:t>
            </w:r>
            <w:r w:rsidR="00B37B0A">
              <w:rPr>
                <w:rFonts w:ascii="Arial" w:hAnsi="Arial"/>
                <w:color w:val="000000"/>
                <w:sz w:val="18"/>
                <w:szCs w:val="18"/>
              </w:rPr>
              <w:t>______</w:t>
            </w:r>
            <w:r w:rsidR="009F66B5"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 Telef</w:t>
            </w:r>
            <w:r w:rsidR="009F66B5" w:rsidRPr="00B37B0A">
              <w:rPr>
                <w:rFonts w:ascii="Arial" w:hAnsi="Arial"/>
                <w:color w:val="000000"/>
                <w:sz w:val="18"/>
                <w:szCs w:val="18"/>
              </w:rPr>
              <w:t>o</w:t>
            </w:r>
            <w:r w:rsidR="009F66B5" w:rsidRPr="00B37B0A">
              <w:rPr>
                <w:rFonts w:ascii="Arial" w:hAnsi="Arial"/>
                <w:color w:val="000000"/>
                <w:sz w:val="18"/>
                <w:szCs w:val="18"/>
              </w:rPr>
              <w:t>ne:</w:t>
            </w:r>
            <w:r w:rsidRPr="00B37B0A">
              <w:rPr>
                <w:rFonts w:ascii="Arial" w:hAnsi="Arial"/>
                <w:color w:val="000000"/>
                <w:sz w:val="18"/>
                <w:szCs w:val="18"/>
              </w:rPr>
              <w:t>_</w:t>
            </w:r>
            <w:r w:rsidR="009F66B5" w:rsidRPr="00B37B0A">
              <w:rPr>
                <w:rFonts w:ascii="Arial" w:hAnsi="Arial"/>
                <w:color w:val="000000"/>
                <w:sz w:val="18"/>
                <w:szCs w:val="18"/>
              </w:rPr>
              <w:t>_</w:t>
            </w:r>
            <w:r w:rsidR="00B37B0A">
              <w:rPr>
                <w:rFonts w:ascii="Arial" w:hAnsi="Arial"/>
                <w:color w:val="000000"/>
                <w:sz w:val="18"/>
                <w:szCs w:val="18"/>
              </w:rPr>
              <w:t>___</w:t>
            </w:r>
            <w:r w:rsidR="009F66B5" w:rsidRPr="00B37B0A">
              <w:rPr>
                <w:rFonts w:ascii="Arial" w:hAnsi="Arial"/>
                <w:color w:val="000000"/>
                <w:sz w:val="18"/>
                <w:szCs w:val="18"/>
              </w:rPr>
              <w:t>_________</w:t>
            </w:r>
            <w:r w:rsidRPr="00B37B0A">
              <w:rPr>
                <w:rFonts w:ascii="Arial" w:hAnsi="Arial"/>
                <w:color w:val="000000"/>
                <w:sz w:val="18"/>
                <w:szCs w:val="18"/>
              </w:rPr>
              <w:t>_________</w:t>
            </w:r>
          </w:p>
          <w:p w14:paraId="312A5DB4" w14:textId="77777777" w:rsidR="00117846" w:rsidRPr="00B37B0A" w:rsidRDefault="00117846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25"/>
                <w:tab w:val="left" w:pos="2993"/>
                <w:tab w:val="left" w:pos="4878"/>
                <w:tab w:val="left" w:pos="6836"/>
                <w:tab w:val="left" w:pos="6976"/>
                <w:tab w:val="left" w:pos="10095"/>
                <w:tab w:val="left" w:pos="10252"/>
                <w:tab w:val="left" w:pos="10394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B37B0A">
              <w:rPr>
                <w:rFonts w:ascii="Arial" w:hAnsi="Arial"/>
                <w:color w:val="000000"/>
                <w:sz w:val="18"/>
                <w:szCs w:val="18"/>
              </w:rPr>
              <w:t>Cidade: ______________________________</w:t>
            </w:r>
            <w:r w:rsidR="00B37B0A">
              <w:rPr>
                <w:rFonts w:ascii="Arial" w:hAnsi="Arial"/>
                <w:color w:val="000000"/>
                <w:sz w:val="18"/>
                <w:szCs w:val="18"/>
              </w:rPr>
              <w:t>____</w:t>
            </w:r>
            <w:r w:rsidRPr="00B37B0A">
              <w:rPr>
                <w:rFonts w:ascii="Arial" w:hAnsi="Arial"/>
                <w:color w:val="000000"/>
                <w:sz w:val="18"/>
                <w:szCs w:val="18"/>
              </w:rPr>
              <w:t>______ Estado: _</w:t>
            </w:r>
            <w:r w:rsidR="00B37B0A">
              <w:rPr>
                <w:rFonts w:ascii="Arial" w:hAnsi="Arial"/>
                <w:color w:val="000000"/>
                <w:sz w:val="18"/>
                <w:szCs w:val="18"/>
              </w:rPr>
              <w:t>___</w:t>
            </w:r>
            <w:r w:rsidRPr="00B37B0A">
              <w:rPr>
                <w:rFonts w:ascii="Arial" w:hAnsi="Arial"/>
                <w:color w:val="000000"/>
                <w:sz w:val="18"/>
                <w:szCs w:val="18"/>
              </w:rPr>
              <w:t>________CEP: ______________</w:t>
            </w:r>
            <w:r w:rsidR="00B37B0A">
              <w:rPr>
                <w:rFonts w:ascii="Arial" w:hAnsi="Arial"/>
                <w:color w:val="000000"/>
                <w:sz w:val="18"/>
                <w:szCs w:val="18"/>
              </w:rPr>
              <w:t>__</w:t>
            </w:r>
            <w:r w:rsidRPr="00B37B0A">
              <w:rPr>
                <w:rFonts w:ascii="Arial" w:hAnsi="Arial"/>
                <w:color w:val="000000"/>
                <w:sz w:val="18"/>
                <w:szCs w:val="18"/>
              </w:rPr>
              <w:t>_-_</w:t>
            </w:r>
            <w:r w:rsidR="00B37B0A">
              <w:rPr>
                <w:rFonts w:ascii="Arial" w:hAnsi="Arial"/>
                <w:color w:val="000000"/>
                <w:sz w:val="18"/>
                <w:szCs w:val="18"/>
              </w:rPr>
              <w:t>__</w:t>
            </w:r>
            <w:r w:rsidRPr="00B37B0A">
              <w:rPr>
                <w:rFonts w:ascii="Arial" w:hAnsi="Arial"/>
                <w:color w:val="000000"/>
                <w:sz w:val="18"/>
                <w:szCs w:val="18"/>
              </w:rPr>
              <w:t>_____</w:t>
            </w:r>
          </w:p>
          <w:p w14:paraId="41598A52" w14:textId="77777777" w:rsidR="00936B84" w:rsidRPr="00B37B0A" w:rsidRDefault="00117846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25"/>
                <w:tab w:val="left" w:pos="2993"/>
                <w:tab w:val="left" w:pos="4878"/>
                <w:tab w:val="left" w:pos="6836"/>
                <w:tab w:val="left" w:pos="6976"/>
                <w:tab w:val="left" w:pos="10095"/>
                <w:tab w:val="left" w:pos="10252"/>
                <w:tab w:val="left" w:pos="10394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B37B0A">
              <w:rPr>
                <w:rFonts w:ascii="Arial" w:hAnsi="Arial"/>
                <w:color w:val="000000"/>
                <w:sz w:val="18"/>
                <w:szCs w:val="18"/>
              </w:rPr>
              <w:t>Inscrição do CNPJ</w:t>
            </w:r>
            <w:r w:rsidR="00936B84" w:rsidRPr="00B37B0A">
              <w:rPr>
                <w:rFonts w:ascii="Arial" w:hAnsi="Arial"/>
                <w:color w:val="000000"/>
                <w:sz w:val="18"/>
                <w:szCs w:val="18"/>
              </w:rPr>
              <w:t>:</w:t>
            </w:r>
            <w:r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 __________________________</w:t>
            </w:r>
            <w:r w:rsidR="00B37B0A">
              <w:rPr>
                <w:rFonts w:ascii="Arial" w:hAnsi="Arial"/>
                <w:color w:val="000000"/>
                <w:sz w:val="18"/>
                <w:szCs w:val="18"/>
              </w:rPr>
              <w:t>_____</w:t>
            </w:r>
            <w:r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 Inscrição Estadual (CF/DF): _</w:t>
            </w:r>
            <w:r w:rsidR="00B37B0A">
              <w:rPr>
                <w:rFonts w:ascii="Arial" w:hAnsi="Arial"/>
                <w:color w:val="000000"/>
                <w:sz w:val="18"/>
                <w:szCs w:val="18"/>
              </w:rPr>
              <w:t>_____</w:t>
            </w:r>
            <w:r w:rsidRPr="00B37B0A">
              <w:rPr>
                <w:rFonts w:ascii="Arial" w:hAnsi="Arial"/>
                <w:color w:val="000000"/>
                <w:sz w:val="18"/>
                <w:szCs w:val="18"/>
              </w:rPr>
              <w:t>_____________</w:t>
            </w:r>
            <w:r w:rsidR="009F66B5" w:rsidRPr="00B37B0A">
              <w:rPr>
                <w:rFonts w:ascii="Arial" w:hAnsi="Arial"/>
                <w:color w:val="000000"/>
                <w:sz w:val="18"/>
                <w:szCs w:val="18"/>
              </w:rPr>
              <w:t>_</w:t>
            </w:r>
            <w:r w:rsidRPr="00B37B0A">
              <w:rPr>
                <w:rFonts w:ascii="Arial" w:hAnsi="Arial"/>
                <w:color w:val="000000"/>
                <w:sz w:val="18"/>
                <w:szCs w:val="18"/>
              </w:rPr>
              <w:t>______</w:t>
            </w:r>
          </w:p>
          <w:p w14:paraId="231C5404" w14:textId="77777777" w:rsidR="00936B84" w:rsidRPr="00B37B0A" w:rsidRDefault="00936B84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25"/>
                <w:tab w:val="left" w:pos="6837"/>
                <w:tab w:val="left" w:pos="6976"/>
                <w:tab w:val="left" w:pos="10095"/>
                <w:tab w:val="left" w:pos="10252"/>
                <w:tab w:val="left" w:pos="10395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Ramo de Atividade: </w:t>
            </w:r>
            <w:r w:rsidR="009F66B5" w:rsidRPr="00B37B0A">
              <w:rPr>
                <w:rFonts w:ascii="Arial" w:hAnsi="Arial"/>
                <w:color w:val="000000"/>
                <w:sz w:val="18"/>
                <w:szCs w:val="18"/>
              </w:rPr>
              <w:t>___________________________________________________</w:t>
            </w:r>
            <w:r w:rsidR="00B37B0A">
              <w:rPr>
                <w:rFonts w:ascii="Arial" w:hAnsi="Arial"/>
                <w:color w:val="000000"/>
                <w:sz w:val="18"/>
                <w:szCs w:val="18"/>
              </w:rPr>
              <w:t>_________</w:t>
            </w:r>
            <w:r w:rsidR="009F66B5" w:rsidRPr="00B37B0A">
              <w:rPr>
                <w:rFonts w:ascii="Arial" w:hAnsi="Arial"/>
                <w:color w:val="000000"/>
                <w:sz w:val="18"/>
                <w:szCs w:val="18"/>
              </w:rPr>
              <w:t>____________________</w:t>
            </w:r>
          </w:p>
          <w:p w14:paraId="10CFEA55" w14:textId="77777777" w:rsidR="00546E00" w:rsidRPr="00B37B0A" w:rsidRDefault="00546E00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25"/>
                <w:tab w:val="left" w:pos="2157"/>
                <w:tab w:val="left" w:pos="6837"/>
                <w:tab w:val="left" w:pos="6976"/>
                <w:tab w:val="left" w:pos="10095"/>
                <w:tab w:val="left" w:pos="10252"/>
                <w:tab w:val="left" w:pos="10395"/>
              </w:tabs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Possui Filiais?   </w:t>
            </w:r>
            <w:r w:rsidR="00B37B0A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184E0A" w:rsidRPr="00B37B0A">
              <w:rPr>
                <w:rFonts w:ascii="Arial" w:hAnsi="Arial"/>
                <w:color w:val="000000"/>
                <w:sz w:val="18"/>
                <w:szCs w:val="18"/>
              </w:rPr>
              <w:t>(</w:t>
            </w:r>
            <w:r w:rsidR="00B37B0A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184E0A"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    ) </w:t>
            </w: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Não  </w:t>
            </w:r>
            <w:r w:rsid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    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(    )</w:t>
            </w: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Sim  </w:t>
            </w:r>
            <w:r w:rsid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</w:t>
            </w:r>
            <w:r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Quantas? __</w:t>
            </w:r>
            <w:r w:rsidR="00B37B0A">
              <w:rPr>
                <w:rFonts w:ascii="Arial" w:hAnsi="Arial"/>
                <w:b/>
                <w:color w:val="000000"/>
                <w:sz w:val="18"/>
                <w:szCs w:val="18"/>
              </w:rPr>
              <w:t>___</w:t>
            </w: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___________________</w:t>
            </w:r>
            <w:r w:rsidR="00C46FA7">
              <w:rPr>
                <w:rFonts w:ascii="Arial" w:hAnsi="Arial"/>
                <w:b/>
                <w:color w:val="000000"/>
                <w:sz w:val="18"/>
                <w:szCs w:val="18"/>
              </w:rPr>
              <w:t>____________________</w:t>
            </w:r>
          </w:p>
          <w:p w14:paraId="135D804B" w14:textId="77777777" w:rsidR="00546E00" w:rsidRPr="00B37B0A" w:rsidRDefault="00546E00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25"/>
                <w:tab w:val="left" w:pos="2157"/>
                <w:tab w:val="left" w:pos="6837"/>
                <w:tab w:val="left" w:pos="6976"/>
                <w:tab w:val="left" w:pos="10095"/>
                <w:tab w:val="left" w:pos="10252"/>
                <w:tab w:val="left" w:pos="10395"/>
              </w:tabs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A escrituração contábil é centralizada na Matriz? </w:t>
            </w:r>
            <w:r w:rsid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 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(    ) </w:t>
            </w: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Não   </w:t>
            </w:r>
            <w:r w:rsid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  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(    ) </w:t>
            </w: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Sim</w:t>
            </w:r>
          </w:p>
          <w:p w14:paraId="050F86AE" w14:textId="77777777" w:rsidR="00546E00" w:rsidRPr="00B37B0A" w:rsidRDefault="00546E00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25"/>
                <w:tab w:val="left" w:pos="2157"/>
                <w:tab w:val="left" w:pos="6837"/>
                <w:tab w:val="left" w:pos="6976"/>
                <w:tab w:val="left" w:pos="10095"/>
                <w:tab w:val="left" w:pos="10252"/>
                <w:tab w:val="left" w:pos="10395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A escrituração contábil é executada na empresa?     </w:t>
            </w:r>
            <w:r w:rsidR="00B37B0A">
              <w:rPr>
                <w:rFonts w:ascii="Arial" w:hAnsi="Arial"/>
                <w:color w:val="000000"/>
                <w:sz w:val="18"/>
                <w:szCs w:val="18"/>
              </w:rPr>
              <w:t xml:space="preserve">   </w:t>
            </w:r>
            <w:r w:rsidR="00184E0A"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(    ) </w:t>
            </w: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Não  </w:t>
            </w:r>
            <w:r w:rsid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   </w:t>
            </w:r>
            <w:r w:rsidR="00C57448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(    ) </w:t>
            </w: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Sim</w:t>
            </w:r>
          </w:p>
          <w:p w14:paraId="3FAE74FD" w14:textId="77777777" w:rsidR="00546E00" w:rsidRPr="00B37B0A" w:rsidRDefault="00481EBC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25"/>
                <w:tab w:val="left" w:pos="2157"/>
                <w:tab w:val="left" w:pos="6837"/>
                <w:tab w:val="left" w:pos="6976"/>
                <w:tab w:val="left" w:pos="10095"/>
                <w:tab w:val="left" w:pos="10252"/>
                <w:tab w:val="left" w:pos="10395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="00546E00" w:rsidRPr="00B37B0A">
              <w:rPr>
                <w:rFonts w:ascii="Arial" w:hAnsi="Arial"/>
                <w:color w:val="000000"/>
                <w:sz w:val="18"/>
                <w:szCs w:val="18"/>
              </w:rPr>
              <w:t>Serviços executados mensalmente:</w:t>
            </w:r>
          </w:p>
          <w:p w14:paraId="22CAD518" w14:textId="77777777" w:rsidR="00546E00" w:rsidRPr="00B37B0A" w:rsidRDefault="00546E00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25"/>
                <w:tab w:val="left" w:pos="2157"/>
                <w:tab w:val="left" w:pos="6837"/>
                <w:tab w:val="left" w:pos="6976"/>
                <w:tab w:val="left" w:pos="10095"/>
                <w:tab w:val="left" w:pos="10252"/>
                <w:tab w:val="left" w:pos="10395"/>
              </w:tabs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Contabilidade              </w:t>
            </w:r>
            <w:r w:rsidR="00184E0A"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(    ) </w:t>
            </w: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Não     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(    )</w:t>
            </w: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Sim</w:t>
            </w:r>
            <w:r w:rsidR="00916CB0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5A5DC29F" w14:textId="77777777" w:rsidR="00546E00" w:rsidRPr="00B37B0A" w:rsidRDefault="00546E00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25"/>
                <w:tab w:val="left" w:pos="2157"/>
                <w:tab w:val="left" w:pos="6837"/>
                <w:tab w:val="left" w:pos="6976"/>
                <w:tab w:val="left" w:pos="10095"/>
                <w:tab w:val="left" w:pos="10252"/>
                <w:tab w:val="left" w:pos="10395"/>
              </w:tabs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Folha de Pagamento 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(    )</w:t>
            </w: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Não     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(    ) </w:t>
            </w: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Sim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="00916CB0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</w:t>
            </w:r>
            <w:r w:rsidR="00916CB0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–   nº de empregados: _______________________</w:t>
            </w:r>
            <w:r w:rsidR="00481EBC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________</w:t>
            </w:r>
            <w:r w:rsidR="00C46FA7">
              <w:rPr>
                <w:rFonts w:ascii="Arial" w:hAnsi="Arial"/>
                <w:b/>
                <w:color w:val="000000"/>
                <w:sz w:val="18"/>
                <w:szCs w:val="18"/>
              </w:rPr>
              <w:t>__</w:t>
            </w:r>
          </w:p>
          <w:p w14:paraId="5A0043D9" w14:textId="77777777" w:rsidR="00916CB0" w:rsidRPr="00B37B0A" w:rsidRDefault="00916CB0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25"/>
                <w:tab w:val="left" w:pos="2157"/>
                <w:tab w:val="left" w:pos="6837"/>
                <w:tab w:val="left" w:pos="6976"/>
                <w:tab w:val="left" w:pos="10095"/>
                <w:tab w:val="left" w:pos="10252"/>
                <w:tab w:val="left" w:pos="10395"/>
              </w:tabs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Escrituração Fiscal   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(    ) </w:t>
            </w: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Não    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(    ) </w:t>
            </w: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Sim 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 </w:t>
            </w: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– nº de notas emitidas: _____________________</w:t>
            </w:r>
            <w:r w:rsidR="00481EBC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____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_</w:t>
            </w:r>
            <w:r w:rsidR="00481EBC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____</w:t>
            </w:r>
            <w:r w:rsidR="00C46FA7">
              <w:rPr>
                <w:rFonts w:ascii="Arial" w:hAnsi="Arial"/>
                <w:b/>
                <w:color w:val="000000"/>
                <w:sz w:val="18"/>
                <w:szCs w:val="18"/>
              </w:rPr>
              <w:t>_</w:t>
            </w:r>
          </w:p>
          <w:p w14:paraId="5737BFDC" w14:textId="77777777" w:rsidR="00916CB0" w:rsidRPr="00B37B0A" w:rsidRDefault="00916CB0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25"/>
                <w:tab w:val="left" w:pos="2157"/>
                <w:tab w:val="left" w:pos="6837"/>
                <w:tab w:val="left" w:pos="6976"/>
                <w:tab w:val="left" w:pos="10095"/>
                <w:tab w:val="left" w:pos="10252"/>
                <w:tab w:val="left" w:pos="10395"/>
              </w:tabs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A empresa possui bens</w:t>
            </w:r>
            <w:r w:rsidR="00481EBC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registrados na contabilidade     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(    ) </w:t>
            </w:r>
            <w:r w:rsidR="00481EBC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Não     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(    ) </w:t>
            </w:r>
            <w:r w:rsidR="00481EBC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Sim</w:t>
            </w: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="00481EBC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Quantos? _______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_</w:t>
            </w:r>
            <w:r w:rsidR="00481EBC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___</w:t>
            </w:r>
            <w:r w:rsidR="00C46FA7">
              <w:rPr>
                <w:rFonts w:ascii="Arial" w:hAnsi="Arial"/>
                <w:b/>
                <w:color w:val="000000"/>
                <w:sz w:val="18"/>
                <w:szCs w:val="18"/>
              </w:rPr>
              <w:t>__</w:t>
            </w:r>
          </w:p>
          <w:p w14:paraId="10C84792" w14:textId="77777777" w:rsidR="00481EBC" w:rsidRPr="00B37B0A" w:rsidRDefault="00481EBC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25"/>
                <w:tab w:val="left" w:pos="2157"/>
                <w:tab w:val="left" w:pos="6837"/>
                <w:tab w:val="left" w:pos="6976"/>
                <w:tab w:val="left" w:pos="10095"/>
                <w:tab w:val="left" w:pos="10252"/>
                <w:tab w:val="left" w:pos="10395"/>
              </w:tabs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Os impostos são recolhidos pela organização contábil  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(    ) </w:t>
            </w: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Não      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(    )</w:t>
            </w: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Sim   Quais? _____________</w:t>
            </w:r>
            <w:r w:rsidR="00C46FA7">
              <w:rPr>
                <w:rFonts w:ascii="Arial" w:hAnsi="Arial"/>
                <w:b/>
                <w:color w:val="000000"/>
                <w:sz w:val="18"/>
                <w:szCs w:val="18"/>
              </w:rPr>
              <w:t>__</w:t>
            </w:r>
          </w:p>
          <w:p w14:paraId="6E6E6E0C" w14:textId="77777777" w:rsidR="00936B84" w:rsidRPr="00B37B0A" w:rsidRDefault="00481EBC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25"/>
                <w:tab w:val="left" w:pos="2157"/>
                <w:tab w:val="left" w:pos="6837"/>
                <w:tab w:val="left" w:pos="6976"/>
                <w:tab w:val="left" w:pos="10095"/>
                <w:tab w:val="left" w:pos="10252"/>
                <w:tab w:val="left" w:pos="10395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="009F66B5"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Forma de Tributação: </w:t>
            </w:r>
            <w:r w:rsidR="00117846"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184E0A"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(    ) </w:t>
            </w:r>
            <w:r w:rsidR="009F66B5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Simples Nacional 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(    ) </w:t>
            </w:r>
            <w:r w:rsidR="00936B84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Lucro Presumido  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(    ) </w:t>
            </w:r>
            <w:r w:rsidR="00936B84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Lucro Real</w:t>
            </w:r>
            <w:r w:rsidR="009F66B5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</w:t>
            </w:r>
          </w:p>
          <w:p w14:paraId="1D80C38A" w14:textId="77777777" w:rsidR="00936B84" w:rsidRPr="00B37B0A" w:rsidRDefault="00481EBC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tabs>
                <w:tab w:val="left" w:pos="125"/>
                <w:tab w:val="left" w:pos="3149"/>
                <w:tab w:val="left" w:pos="6837"/>
                <w:tab w:val="left" w:pos="6976"/>
                <w:tab w:val="left" w:pos="10095"/>
                <w:tab w:val="left" w:pos="10252"/>
                <w:tab w:val="left" w:pos="10395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- </w:t>
            </w:r>
            <w:r w:rsidR="00936B84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Modalidade de Pag</w:t>
            </w:r>
            <w:r w:rsidR="009F66B5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amento </w:t>
            </w:r>
            <w:r w:rsidR="00936B84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do ICMS</w:t>
            </w:r>
            <w:r w:rsidR="009F66B5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: </w:t>
            </w:r>
            <w:r w:rsidR="00936B84"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184E0A"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(    ) </w:t>
            </w:r>
            <w:r w:rsidR="00936B84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Débito/Crédito  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(   ) </w:t>
            </w:r>
            <w:r w:rsidR="00936B84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Estimativa</w:t>
            </w:r>
            <w:r w:rsidR="009F66B5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(    ) </w:t>
            </w:r>
            <w:r w:rsidR="009F66B5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Simples   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(    ) </w:t>
            </w:r>
            <w:r w:rsidR="009F66B5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se</w:t>
            </w:r>
            <w:r w:rsidR="009F66B5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n</w:t>
            </w:r>
            <w:r w:rsidR="009F66B5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to</w:t>
            </w:r>
          </w:p>
          <w:p w14:paraId="6FDA3E4D" w14:textId="77777777" w:rsidR="00936B84" w:rsidRDefault="00481EBC">
            <w:pPr>
              <w:pBdr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rFonts w:ascii="Arial" w:hAnsi="Arial"/>
                <w:color w:val="000000"/>
                <w:sz w:val="20"/>
              </w:rPr>
            </w:pPr>
            <w:r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- </w:t>
            </w:r>
            <w:r w:rsidR="00936B84" w:rsidRPr="00B37B0A">
              <w:rPr>
                <w:rFonts w:ascii="Arial" w:hAnsi="Arial"/>
                <w:color w:val="000000"/>
                <w:sz w:val="18"/>
                <w:szCs w:val="18"/>
              </w:rPr>
              <w:t>Sujeita ao pagamento de:</w:t>
            </w:r>
            <w:r w:rsidR="00184E0A"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 (    ) </w:t>
            </w:r>
            <w:r w:rsidR="00936B84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I.P.I</w:t>
            </w:r>
            <w:r w:rsidR="00936B84"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   </w:t>
            </w:r>
            <w:r w:rsidR="00184E0A"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 (    ) </w:t>
            </w:r>
            <w:r w:rsidR="00936B84" w:rsidRPr="00B37B0A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936B84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I.S.S   </w:t>
            </w:r>
            <w:r w:rsidR="00184E0A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(    ) </w:t>
            </w:r>
            <w:r w:rsidR="00936B84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</w:t>
            </w:r>
            <w:r w:rsidR="00546E00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outros – especificar:___________________</w:t>
            </w:r>
            <w:r w:rsidR="00C46FA7">
              <w:rPr>
                <w:rFonts w:ascii="Arial" w:hAnsi="Arial"/>
                <w:b/>
                <w:color w:val="000000"/>
                <w:sz w:val="18"/>
                <w:szCs w:val="18"/>
              </w:rPr>
              <w:t>________</w:t>
            </w:r>
            <w:r w:rsidR="00546E00" w:rsidRPr="00B37B0A">
              <w:rPr>
                <w:rFonts w:ascii="Arial" w:hAnsi="Arial"/>
                <w:b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1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0084" w14:textId="77777777" w:rsidR="00936B84" w:rsidRDefault="00936B8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  <w:p w14:paraId="49419B33" w14:textId="77777777" w:rsidR="00936B84" w:rsidRDefault="00936B8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8" w:type="dxa"/>
            <w:tcBorders>
              <w:left w:val="nil"/>
              <w:right w:val="single" w:sz="12" w:space="0" w:color="000000"/>
            </w:tcBorders>
          </w:tcPr>
          <w:p w14:paraId="74EBC5CC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</w:tcPr>
          <w:p w14:paraId="14100DE3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14FABB31" w14:textId="77777777" w:rsidTr="001178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25" w:type="dxa"/>
            <w:tcBorders>
              <w:left w:val="single" w:sz="12" w:space="0" w:color="000000"/>
            </w:tcBorders>
          </w:tcPr>
          <w:p w14:paraId="369AE9D4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70093C0F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2D5207AF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14:paraId="3EFD7E58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</w:tcPr>
          <w:p w14:paraId="1DE4D189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14:paraId="6E4726E5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gridSpan w:val="3"/>
          </w:tcPr>
          <w:p w14:paraId="3AAC0CE3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</w:tcPr>
          <w:p w14:paraId="7577374E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</w:tcPr>
          <w:p w14:paraId="7991992D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</w:tcPr>
          <w:p w14:paraId="61AE5EA3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15" w:type="dxa"/>
            <w:gridSpan w:val="4"/>
          </w:tcPr>
          <w:p w14:paraId="797186D3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</w:tcPr>
          <w:p w14:paraId="134E5746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gridSpan w:val="4"/>
          </w:tcPr>
          <w:p w14:paraId="3F76CD68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8" w:type="dxa"/>
            <w:tcBorders>
              <w:right w:val="single" w:sz="12" w:space="0" w:color="000000"/>
            </w:tcBorders>
          </w:tcPr>
          <w:p w14:paraId="4BB2D25E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</w:tcPr>
          <w:p w14:paraId="263D33D8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53438911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71EBF27B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70" w:type="dxa"/>
            <w:gridSpan w:val="18"/>
            <w:tcBorders>
              <w:top w:val="single" w:sz="12" w:space="0" w:color="000000"/>
              <w:left w:val="single" w:sz="6" w:space="0" w:color="auto"/>
              <w:right w:val="single" w:sz="6" w:space="0" w:color="auto"/>
            </w:tcBorders>
          </w:tcPr>
          <w:p w14:paraId="03C254EB" w14:textId="77777777" w:rsidR="00936B84" w:rsidRPr="00C46FA7" w:rsidRDefault="00481EB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2. </w:t>
            </w:r>
            <w:r w:rsidR="00936B84" w:rsidRPr="00C46FA7">
              <w:rPr>
                <w:rFonts w:ascii="Arial" w:hAnsi="Arial"/>
                <w:b/>
                <w:color w:val="000000"/>
                <w:sz w:val="18"/>
                <w:szCs w:val="18"/>
              </w:rPr>
              <w:t>SITUAÇÃO DOS SERVIÇOS CONTÁBEIS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51407524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30DAC1A4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3512F9C0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60EE3EDE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70" w:type="dxa"/>
            <w:gridSpan w:val="18"/>
            <w:tcBorders>
              <w:top w:val="single" w:sz="12" w:space="0" w:color="000000"/>
              <w:left w:val="single" w:sz="6" w:space="0" w:color="auto"/>
              <w:right w:val="single" w:sz="6" w:space="0" w:color="auto"/>
            </w:tcBorders>
          </w:tcPr>
          <w:p w14:paraId="2EEEC7DB" w14:textId="77777777" w:rsidR="00936B84" w:rsidRPr="00C46FA7" w:rsidRDefault="00481EB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Contabilidade até ____</w:t>
            </w:r>
            <w:r w:rsidR="00C46FA7">
              <w:rPr>
                <w:rFonts w:ascii="Arial" w:hAnsi="Arial"/>
                <w:color w:val="000000"/>
                <w:sz w:val="18"/>
                <w:szCs w:val="18"/>
              </w:rPr>
              <w:t>___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___/_</w:t>
            </w:r>
            <w:r w:rsidR="00C46FA7">
              <w:rPr>
                <w:rFonts w:ascii="Arial" w:hAnsi="Arial"/>
                <w:color w:val="000000"/>
                <w:sz w:val="18"/>
                <w:szCs w:val="18"/>
              </w:rPr>
              <w:t>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</w:t>
            </w:r>
            <w:r w:rsidR="00C46FA7">
              <w:rPr>
                <w:rFonts w:ascii="Arial" w:hAnsi="Arial"/>
                <w:color w:val="000000"/>
                <w:sz w:val="18"/>
                <w:szCs w:val="18"/>
              </w:rPr>
              <w:t>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____/_</w:t>
            </w:r>
            <w:r w:rsidR="00C46FA7">
              <w:rPr>
                <w:rFonts w:ascii="Arial" w:hAnsi="Arial"/>
                <w:color w:val="000000"/>
                <w:sz w:val="18"/>
                <w:szCs w:val="18"/>
              </w:rPr>
              <w:t>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_______        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1975E40B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5ABA3869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2BAEDE1C" w14:textId="77777777" w:rsidTr="00C46FA7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3403F9EA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50" w:type="dxa"/>
            <w:gridSpan w:val="8"/>
            <w:tcBorders>
              <w:left w:val="single" w:sz="6" w:space="0" w:color="auto"/>
            </w:tcBorders>
          </w:tcPr>
          <w:p w14:paraId="17976492" w14:textId="77777777" w:rsidR="00936B84" w:rsidRPr="00C46FA7" w:rsidRDefault="00854982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Diário/Razão 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a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té______</w:t>
            </w:r>
            <w:r w:rsidR="00C46FA7">
              <w:rPr>
                <w:rFonts w:ascii="Arial" w:hAnsi="Arial"/>
                <w:color w:val="000000"/>
                <w:sz w:val="18"/>
                <w:szCs w:val="18"/>
              </w:rPr>
              <w:t>___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__/_____</w:t>
            </w:r>
            <w:r w:rsidR="00C46FA7">
              <w:rPr>
                <w:rFonts w:ascii="Arial" w:hAnsi="Arial"/>
                <w:color w:val="000000"/>
                <w:sz w:val="18"/>
                <w:szCs w:val="18"/>
              </w:rPr>
              <w:t>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__/__________</w:t>
            </w:r>
          </w:p>
        </w:tc>
        <w:tc>
          <w:tcPr>
            <w:tcW w:w="482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25F9F15C" w14:textId="77777777" w:rsidR="00936B84" w:rsidRPr="00C46FA7" w:rsidRDefault="00854982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Livros Fiscais até  _</w:t>
            </w:r>
            <w:r w:rsidR="00C46FA7">
              <w:rPr>
                <w:rFonts w:ascii="Arial" w:hAnsi="Arial"/>
                <w:color w:val="000000"/>
                <w:sz w:val="18"/>
                <w:szCs w:val="18"/>
              </w:rPr>
              <w:t>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_______/_________/__________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00AD125E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0AA65F9E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006D2D5D" w14:textId="77777777" w:rsidTr="00C46FA7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6E8B8F81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15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B0D3A50" w14:textId="77777777" w:rsidR="00936B84" w:rsidRPr="00C46FA7" w:rsidRDefault="00854982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Balancete até</w:t>
            </w:r>
            <w:r w:rsidR="00C46FA7">
              <w:rPr>
                <w:rFonts w:ascii="Arial" w:hAnsi="Arial"/>
                <w:color w:val="000000"/>
                <w:sz w:val="18"/>
                <w:szCs w:val="18"/>
              </w:rPr>
              <w:t xml:space="preserve">    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 ____</w:t>
            </w:r>
            <w:r w:rsidR="00C46FA7">
              <w:rPr>
                <w:rFonts w:ascii="Arial" w:hAnsi="Arial"/>
                <w:color w:val="000000"/>
                <w:sz w:val="18"/>
                <w:szCs w:val="18"/>
              </w:rPr>
              <w:t>___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___/__</w:t>
            </w:r>
            <w:r w:rsidR="00C46FA7">
              <w:rPr>
                <w:rFonts w:ascii="Arial" w:hAnsi="Arial"/>
                <w:color w:val="000000"/>
                <w:sz w:val="18"/>
                <w:szCs w:val="18"/>
              </w:rPr>
              <w:t>___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____/___</w:t>
            </w:r>
            <w:r w:rsidR="00C46FA7">
              <w:rPr>
                <w:rFonts w:ascii="Arial" w:hAnsi="Arial"/>
                <w:color w:val="000000"/>
                <w:sz w:val="18"/>
                <w:szCs w:val="18"/>
              </w:rPr>
              <w:t>___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482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45830D9E" w14:textId="77777777" w:rsidR="00936B84" w:rsidRPr="00C46FA7" w:rsidRDefault="00854982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Balanço até </w:t>
            </w:r>
            <w:r w:rsidR="00C46FA7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______</w:t>
            </w:r>
            <w:r w:rsidR="00C46FA7">
              <w:rPr>
                <w:rFonts w:ascii="Arial" w:hAnsi="Arial"/>
                <w:color w:val="000000"/>
                <w:sz w:val="18"/>
                <w:szCs w:val="18"/>
              </w:rPr>
              <w:t>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__/_</w:t>
            </w:r>
            <w:r w:rsidR="00C46FA7">
              <w:rPr>
                <w:rFonts w:ascii="Arial" w:hAnsi="Arial"/>
                <w:color w:val="000000"/>
                <w:sz w:val="18"/>
                <w:szCs w:val="18"/>
              </w:rPr>
              <w:t>____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_____/</w:t>
            </w:r>
            <w:r w:rsidR="00C46FA7">
              <w:rPr>
                <w:rFonts w:ascii="Arial" w:hAnsi="Arial"/>
                <w:color w:val="000000"/>
                <w:sz w:val="18"/>
                <w:szCs w:val="18"/>
              </w:rPr>
              <w:t>___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4FAE384B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69B2838A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3C16A643" w14:textId="77777777" w:rsidTr="00184E0A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647"/>
        </w:trPr>
        <w:tc>
          <w:tcPr>
            <w:tcW w:w="125" w:type="dxa"/>
            <w:tcBorders>
              <w:left w:val="single" w:sz="12" w:space="0" w:color="000000"/>
            </w:tcBorders>
          </w:tcPr>
          <w:p w14:paraId="7771EF4C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70" w:type="dxa"/>
            <w:gridSpan w:val="18"/>
            <w:tcBorders>
              <w:left w:val="single" w:sz="6" w:space="0" w:color="000000"/>
              <w:right w:val="single" w:sz="6" w:space="0" w:color="000000"/>
            </w:tcBorders>
          </w:tcPr>
          <w:p w14:paraId="68F61E62" w14:textId="77777777" w:rsidR="00854982" w:rsidRPr="00C46FA7" w:rsidRDefault="00854982" w:rsidP="00854982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Há Livros ou Doc. Pendentes de entrega ao cliente?  </w:t>
            </w:r>
          </w:p>
          <w:p w14:paraId="44F89102" w14:textId="77777777" w:rsidR="00936B84" w:rsidRPr="00C46FA7" w:rsidRDefault="00C46FA7" w:rsidP="00854982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(    )</w:t>
            </w:r>
            <w:r w:rsidR="00854982" w:rsidRPr="00C46FA7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Não   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(    ) </w:t>
            </w:r>
            <w:r w:rsidR="00854982" w:rsidRPr="00C46FA7">
              <w:rPr>
                <w:rFonts w:ascii="Arial" w:hAnsi="Arial"/>
                <w:b/>
                <w:color w:val="000000"/>
                <w:sz w:val="18"/>
                <w:szCs w:val="18"/>
              </w:rPr>
              <w:t>Sim</w:t>
            </w:r>
            <w:r w:rsidR="00854982"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  Quais? __________________________  Motivo: _________________________________</w:t>
            </w:r>
          </w:p>
          <w:p w14:paraId="0EDFD9CA" w14:textId="77777777" w:rsidR="00854982" w:rsidRPr="00C46FA7" w:rsidRDefault="00854982" w:rsidP="00854982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_________________________________________________________________________________________</w:t>
            </w:r>
          </w:p>
        </w:tc>
        <w:tc>
          <w:tcPr>
            <w:tcW w:w="158" w:type="dxa"/>
            <w:tcBorders>
              <w:left w:val="nil"/>
              <w:right w:val="single" w:sz="12" w:space="0" w:color="000000"/>
            </w:tcBorders>
          </w:tcPr>
          <w:p w14:paraId="3CB2C89D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</w:tcPr>
          <w:p w14:paraId="31C70BA6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25D8ABD6" w14:textId="77777777" w:rsidTr="00B945A4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hRule="exact" w:val="100"/>
        </w:trPr>
        <w:tc>
          <w:tcPr>
            <w:tcW w:w="125" w:type="dxa"/>
            <w:tcBorders>
              <w:left w:val="single" w:sz="12" w:space="0" w:color="000000"/>
            </w:tcBorders>
          </w:tcPr>
          <w:p w14:paraId="4BF532B4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70" w:type="dxa"/>
            <w:gridSpan w:val="18"/>
            <w:tcBorders>
              <w:bottom w:val="single" w:sz="12" w:space="0" w:color="000000"/>
            </w:tcBorders>
          </w:tcPr>
          <w:p w14:paraId="18A6FF7B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8" w:type="dxa"/>
            <w:tcBorders>
              <w:left w:val="nil"/>
              <w:right w:val="single" w:sz="12" w:space="0" w:color="000000"/>
            </w:tcBorders>
          </w:tcPr>
          <w:p w14:paraId="59A3CE39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</w:tcPr>
          <w:p w14:paraId="7C2B57EA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184E0A" w14:paraId="6B616B33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04450617" w14:textId="77777777" w:rsidR="00184E0A" w:rsidRDefault="00184E0A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70" w:type="dxa"/>
            <w:gridSpan w:val="18"/>
            <w:tcBorders>
              <w:top w:val="single" w:sz="12" w:space="0" w:color="000000"/>
              <w:left w:val="single" w:sz="6" w:space="0" w:color="auto"/>
              <w:right w:val="single" w:sz="6" w:space="0" w:color="auto"/>
            </w:tcBorders>
          </w:tcPr>
          <w:p w14:paraId="67074F8F" w14:textId="77777777" w:rsidR="00184E0A" w:rsidRPr="00C46FA7" w:rsidRDefault="00184E0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b/>
                <w:color w:val="000000"/>
                <w:sz w:val="18"/>
                <w:szCs w:val="18"/>
              </w:rPr>
              <w:t>Há alguma obrigação acessória pendente?  (    ) Não     (    ) Sim   Quais? ___</w:t>
            </w:r>
            <w:r w:rsidR="00C46FA7">
              <w:rPr>
                <w:rFonts w:ascii="Arial" w:hAnsi="Arial"/>
                <w:b/>
                <w:color w:val="000000"/>
                <w:sz w:val="18"/>
                <w:szCs w:val="18"/>
              </w:rPr>
              <w:t>________</w:t>
            </w:r>
            <w:r w:rsidRPr="00C46FA7">
              <w:rPr>
                <w:rFonts w:ascii="Arial" w:hAnsi="Arial"/>
                <w:b/>
                <w:color w:val="000000"/>
                <w:sz w:val="18"/>
                <w:szCs w:val="18"/>
              </w:rPr>
              <w:t>_______________________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1E840B6D" w14:textId="77777777" w:rsidR="00184E0A" w:rsidRDefault="00184E0A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4AB70C58" w14:textId="77777777" w:rsidR="00184E0A" w:rsidRDefault="00184E0A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7258AB4F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135A7E90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70" w:type="dxa"/>
            <w:gridSpan w:val="18"/>
            <w:tcBorders>
              <w:top w:val="single" w:sz="12" w:space="0" w:color="000000"/>
              <w:left w:val="single" w:sz="6" w:space="0" w:color="auto"/>
              <w:right w:val="single" w:sz="6" w:space="0" w:color="auto"/>
            </w:tcBorders>
          </w:tcPr>
          <w:p w14:paraId="11B617AF" w14:textId="77777777" w:rsidR="00936B84" w:rsidRPr="00C46FA7" w:rsidRDefault="00854982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3. </w:t>
            </w:r>
            <w:r w:rsidR="00936B84" w:rsidRPr="00C46FA7">
              <w:rPr>
                <w:rFonts w:ascii="Arial" w:hAnsi="Arial"/>
                <w:b/>
                <w:color w:val="000000"/>
                <w:sz w:val="18"/>
                <w:szCs w:val="18"/>
              </w:rPr>
              <w:t>MOTIVO DA TRANSFERÊNCIA</w:t>
            </w:r>
            <w:r w:rsidR="00B945A4" w:rsidRPr="00C46FA7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11B73EFD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3DF81C0B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019E6DBA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4EB0E352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70" w:type="dxa"/>
            <w:gridSpan w:val="18"/>
            <w:tcBorders>
              <w:top w:val="single" w:sz="12" w:space="0" w:color="000000"/>
              <w:left w:val="single" w:sz="6" w:space="0" w:color="auto"/>
              <w:right w:val="single" w:sz="6" w:space="0" w:color="auto"/>
            </w:tcBorders>
          </w:tcPr>
          <w:p w14:paraId="730D90BC" w14:textId="77777777" w:rsidR="00936B84" w:rsidRPr="00C46FA7" w:rsidRDefault="00854982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6A76753B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5D7C38DD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536227F2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hRule="exact" w:val="100"/>
        </w:trPr>
        <w:tc>
          <w:tcPr>
            <w:tcW w:w="125" w:type="dxa"/>
            <w:tcBorders>
              <w:left w:val="single" w:sz="12" w:space="0" w:color="000000"/>
            </w:tcBorders>
          </w:tcPr>
          <w:p w14:paraId="35E41A37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70" w:type="dxa"/>
            <w:gridSpan w:val="18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0ACE78D1" w14:textId="77777777" w:rsidR="00936B84" w:rsidRPr="00C46FA7" w:rsidRDefault="00936B84">
            <w:pPr>
              <w:pBdr>
                <w:right w:val="single" w:sz="6" w:space="1" w:color="auto"/>
              </w:pBd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2DFD97C9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74B4B3C9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0207B94C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77A3478D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70" w:type="dxa"/>
            <w:gridSpan w:val="18"/>
            <w:tcBorders>
              <w:top w:val="single" w:sz="12" w:space="0" w:color="000000"/>
              <w:left w:val="single" w:sz="6" w:space="0" w:color="auto"/>
              <w:right w:val="single" w:sz="6" w:space="0" w:color="auto"/>
            </w:tcBorders>
          </w:tcPr>
          <w:p w14:paraId="4DFCE7DB" w14:textId="77777777" w:rsidR="00936B84" w:rsidRPr="00C46FA7" w:rsidRDefault="00854982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b/>
                <w:color w:val="000000"/>
                <w:sz w:val="18"/>
                <w:szCs w:val="18"/>
              </w:rPr>
              <w:t>4. I</w:t>
            </w:r>
            <w:r w:rsidR="00936B84" w:rsidRPr="00C46FA7">
              <w:rPr>
                <w:rFonts w:ascii="Arial" w:hAnsi="Arial"/>
                <w:b/>
                <w:color w:val="000000"/>
                <w:sz w:val="18"/>
                <w:szCs w:val="18"/>
              </w:rPr>
              <w:t>NFORMAÇÕES SOBRE HONORÁRIOS PROFISSIONAIS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7A578B4E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0B882BDF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5DB68766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7D5C3D52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70" w:type="dxa"/>
            <w:gridSpan w:val="18"/>
            <w:tcBorders>
              <w:top w:val="single" w:sz="12" w:space="0" w:color="000000"/>
              <w:left w:val="single" w:sz="6" w:space="0" w:color="auto"/>
              <w:right w:val="single" w:sz="6" w:space="0" w:color="auto"/>
            </w:tcBorders>
          </w:tcPr>
          <w:p w14:paraId="56A97324" w14:textId="77777777" w:rsidR="00936B84" w:rsidRPr="00C46FA7" w:rsidRDefault="00936B8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Os honorários são recebidos com pontualidade?</w:t>
            </w:r>
            <w:r w:rsidR="00C57448"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    </w:t>
            </w:r>
            <w:r w:rsidR="00B945A4" w:rsidRPr="00C46FA7">
              <w:rPr>
                <w:rFonts w:ascii="Arial" w:hAnsi="Arial"/>
                <w:color w:val="000000"/>
                <w:sz w:val="18"/>
                <w:szCs w:val="18"/>
              </w:rPr>
              <w:t>(    ) Sim     (    ) Não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3DB322B1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1C46A862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58769127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3E753F0D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70" w:type="dxa"/>
            <w:gridSpan w:val="18"/>
            <w:tcBorders>
              <w:top w:val="single" w:sz="12" w:space="0" w:color="000000"/>
              <w:left w:val="single" w:sz="6" w:space="0" w:color="auto"/>
              <w:right w:val="single" w:sz="6" w:space="0" w:color="auto"/>
            </w:tcBorders>
          </w:tcPr>
          <w:p w14:paraId="3300BE40" w14:textId="77777777" w:rsidR="00936B84" w:rsidRPr="00C46FA7" w:rsidRDefault="00936B8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Honorários percebidos pelo Contabilista anterior R$ </w:t>
            </w:r>
            <w:r w:rsidR="00B945A4" w:rsidRPr="00C46FA7">
              <w:rPr>
                <w:rFonts w:ascii="Arial" w:hAnsi="Arial"/>
                <w:color w:val="000000"/>
                <w:sz w:val="18"/>
                <w:szCs w:val="18"/>
              </w:rPr>
              <w:t>__________</w:t>
            </w:r>
            <w:r w:rsidR="00C46FA7">
              <w:rPr>
                <w:rFonts w:ascii="Arial" w:hAnsi="Arial"/>
                <w:color w:val="000000"/>
                <w:sz w:val="18"/>
                <w:szCs w:val="18"/>
              </w:rPr>
              <w:t>_____</w:t>
            </w:r>
            <w:r w:rsidR="00B945A4" w:rsidRPr="00C46FA7">
              <w:rPr>
                <w:rFonts w:ascii="Arial" w:hAnsi="Arial"/>
                <w:color w:val="000000"/>
                <w:sz w:val="18"/>
                <w:szCs w:val="18"/>
              </w:rPr>
              <w:t>__ Critérios de Reajuste: _____</w:t>
            </w:r>
            <w:r w:rsidR="00C46FA7">
              <w:rPr>
                <w:rFonts w:ascii="Arial" w:hAnsi="Arial"/>
                <w:color w:val="000000"/>
                <w:sz w:val="18"/>
                <w:szCs w:val="18"/>
              </w:rPr>
              <w:t>_____</w:t>
            </w:r>
            <w:r w:rsidR="00B945A4" w:rsidRPr="00C46FA7">
              <w:rPr>
                <w:rFonts w:ascii="Arial" w:hAnsi="Arial"/>
                <w:color w:val="000000"/>
                <w:sz w:val="18"/>
                <w:szCs w:val="18"/>
              </w:rPr>
              <w:t>__________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3E8F5FA3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1D54C782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35CA9E5D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57AB7795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70" w:type="dxa"/>
            <w:gridSpan w:val="18"/>
            <w:tcBorders>
              <w:top w:val="single" w:sz="12" w:space="0" w:color="000000"/>
              <w:left w:val="single" w:sz="6" w:space="0" w:color="auto"/>
              <w:right w:val="single" w:sz="6" w:space="0" w:color="auto"/>
            </w:tcBorders>
          </w:tcPr>
          <w:p w14:paraId="681776FA" w14:textId="77777777" w:rsidR="00936B84" w:rsidRPr="00C46FA7" w:rsidRDefault="00936B8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Honorários estipulados pelo novo Contabilista </w:t>
            </w:r>
            <w:r w:rsidR="00B945A4"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   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R$</w:t>
            </w:r>
            <w:r w:rsidR="00B945A4"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 ______________</w:t>
            </w:r>
            <w:r w:rsidR="00C46FA7">
              <w:rPr>
                <w:rFonts w:ascii="Arial" w:hAnsi="Arial"/>
                <w:color w:val="000000"/>
                <w:sz w:val="18"/>
                <w:szCs w:val="18"/>
              </w:rPr>
              <w:t xml:space="preserve">___ </w:t>
            </w:r>
            <w:r w:rsidR="00B945A4" w:rsidRPr="00C46FA7">
              <w:rPr>
                <w:rFonts w:ascii="Arial" w:hAnsi="Arial"/>
                <w:color w:val="000000"/>
                <w:sz w:val="18"/>
                <w:szCs w:val="18"/>
              </w:rPr>
              <w:t>Critérios de Reajuste: _</w:t>
            </w:r>
            <w:r w:rsidR="00C46FA7">
              <w:rPr>
                <w:rFonts w:ascii="Arial" w:hAnsi="Arial"/>
                <w:color w:val="000000"/>
                <w:sz w:val="18"/>
                <w:szCs w:val="18"/>
              </w:rPr>
              <w:t>_____</w:t>
            </w:r>
            <w:r w:rsidR="00B945A4" w:rsidRPr="00C46FA7">
              <w:rPr>
                <w:rFonts w:ascii="Arial" w:hAnsi="Arial"/>
                <w:color w:val="000000"/>
                <w:sz w:val="18"/>
                <w:szCs w:val="18"/>
              </w:rPr>
              <w:t>______________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673C4B94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0F2C6926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7768E4A9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392A1B2B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70" w:type="dxa"/>
            <w:gridSpan w:val="18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F61221B" w14:textId="77777777" w:rsidR="00936B84" w:rsidRPr="00C46FA7" w:rsidRDefault="00B945A4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5. </w:t>
            </w:r>
            <w:r w:rsidR="00936B84" w:rsidRPr="00C46FA7">
              <w:rPr>
                <w:rFonts w:ascii="Arial" w:hAnsi="Arial"/>
                <w:b/>
                <w:color w:val="000000"/>
                <w:sz w:val="18"/>
                <w:szCs w:val="18"/>
              </w:rPr>
              <w:t>DADOS D</w:t>
            </w:r>
            <w:r w:rsidRPr="00C46FA7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A ORGANIZAÇÃO CONTÁBIL/ </w:t>
            </w:r>
            <w:r w:rsidR="00936B84" w:rsidRPr="00C46FA7">
              <w:rPr>
                <w:rFonts w:ascii="Arial" w:hAnsi="Arial"/>
                <w:b/>
                <w:color w:val="000000"/>
                <w:sz w:val="18"/>
                <w:szCs w:val="18"/>
              </w:rPr>
              <w:t>CONTABILISTA ANTERIOR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6C662558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25B3A25F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1849EB55" w14:textId="77777777" w:rsidTr="00B945A4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0E19128C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851" w:type="dxa"/>
            <w:gridSpan w:val="13"/>
            <w:tcBorders>
              <w:left w:val="single" w:sz="6" w:space="0" w:color="auto"/>
            </w:tcBorders>
          </w:tcPr>
          <w:p w14:paraId="72E92EBE" w14:textId="77777777" w:rsidR="00936B84" w:rsidRPr="00C46FA7" w:rsidRDefault="00B945A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Razão Social</w:t>
            </w:r>
            <w:r w:rsidR="00337334">
              <w:rPr>
                <w:rFonts w:ascii="Arial" w:hAnsi="Arial"/>
                <w:color w:val="000000"/>
                <w:sz w:val="18"/>
                <w:szCs w:val="18"/>
              </w:rPr>
              <w:t xml:space="preserve">/Nome: </w:t>
            </w:r>
            <w:r w:rsidR="000E0B89" w:rsidRPr="00C46FA7">
              <w:rPr>
                <w:rFonts w:ascii="Arial" w:hAnsi="Arial"/>
                <w:color w:val="000000"/>
                <w:sz w:val="18"/>
                <w:szCs w:val="18"/>
              </w:rPr>
              <w:t>___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___________________________________</w:t>
            </w:r>
            <w:r w:rsidR="00C46FA7">
              <w:rPr>
                <w:rFonts w:ascii="Arial" w:hAnsi="Arial"/>
                <w:color w:val="000000"/>
                <w:sz w:val="18"/>
                <w:szCs w:val="18"/>
              </w:rPr>
              <w:t>____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________</w:t>
            </w:r>
          </w:p>
        </w:tc>
        <w:tc>
          <w:tcPr>
            <w:tcW w:w="3119" w:type="dxa"/>
            <w:gridSpan w:val="5"/>
            <w:tcBorders>
              <w:right w:val="single" w:sz="6" w:space="0" w:color="auto"/>
            </w:tcBorders>
          </w:tcPr>
          <w:p w14:paraId="76B31D77" w14:textId="77777777" w:rsidR="00936B84" w:rsidRPr="00C46FA7" w:rsidRDefault="00B945A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CNPJ</w:t>
            </w:r>
            <w:r w:rsidR="00337334">
              <w:rPr>
                <w:rFonts w:ascii="Arial" w:hAnsi="Arial"/>
                <w:color w:val="000000"/>
                <w:sz w:val="18"/>
                <w:szCs w:val="18"/>
              </w:rPr>
              <w:t>/CPF: __</w:t>
            </w:r>
            <w:r w:rsidR="000E0B89" w:rsidRPr="00C46FA7">
              <w:rPr>
                <w:rFonts w:ascii="Arial" w:hAnsi="Arial"/>
                <w:color w:val="000000"/>
                <w:sz w:val="18"/>
                <w:szCs w:val="18"/>
              </w:rPr>
              <w:t>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________________ 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507E548B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197E2B25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38F1C3D1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66D5DAE4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7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14:paraId="353B53D1" w14:textId="77777777" w:rsidR="00936B84" w:rsidRPr="00C46FA7" w:rsidRDefault="00936B8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Endereço: </w:t>
            </w:r>
            <w:r w:rsidR="00B945A4" w:rsidRPr="00C46FA7">
              <w:rPr>
                <w:rFonts w:ascii="Arial" w:hAnsi="Arial"/>
                <w:color w:val="000000"/>
                <w:sz w:val="18"/>
                <w:szCs w:val="18"/>
              </w:rPr>
              <w:t>______________________________________________________________________</w:t>
            </w:r>
            <w:r w:rsidR="00351A6E">
              <w:rPr>
                <w:rFonts w:ascii="Arial" w:hAnsi="Arial"/>
                <w:color w:val="000000"/>
                <w:sz w:val="18"/>
                <w:szCs w:val="18"/>
              </w:rPr>
              <w:t>________</w:t>
            </w:r>
            <w:r w:rsidR="00B945A4" w:rsidRPr="00C46FA7">
              <w:rPr>
                <w:rFonts w:ascii="Arial" w:hAnsi="Arial"/>
                <w:color w:val="000000"/>
                <w:sz w:val="18"/>
                <w:szCs w:val="18"/>
              </w:rPr>
              <w:t>___________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400B3D7C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0A429F9B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3E14431B" w14:textId="77777777" w:rsidTr="00B945A4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2DF1FFD8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851" w:type="dxa"/>
            <w:gridSpan w:val="13"/>
            <w:tcBorders>
              <w:left w:val="single" w:sz="6" w:space="0" w:color="auto"/>
            </w:tcBorders>
          </w:tcPr>
          <w:p w14:paraId="37F0CFEB" w14:textId="77777777" w:rsidR="00936B84" w:rsidRPr="00C46FA7" w:rsidRDefault="00936B8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Cidade:  </w:t>
            </w:r>
            <w:r w:rsidR="00B945A4" w:rsidRPr="00C46FA7">
              <w:rPr>
                <w:rFonts w:ascii="Arial" w:hAnsi="Arial"/>
                <w:color w:val="000000"/>
                <w:sz w:val="18"/>
                <w:szCs w:val="18"/>
              </w:rPr>
              <w:t>__________________________________</w:t>
            </w:r>
            <w:r w:rsidR="00351A6E">
              <w:rPr>
                <w:rFonts w:ascii="Arial" w:hAnsi="Arial"/>
                <w:color w:val="000000"/>
                <w:sz w:val="18"/>
                <w:szCs w:val="18"/>
              </w:rPr>
              <w:t>__</w:t>
            </w:r>
            <w:r w:rsidR="00B945A4"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 Estado: _____</w:t>
            </w:r>
            <w:r w:rsidR="00351A6E">
              <w:rPr>
                <w:rFonts w:ascii="Arial" w:hAnsi="Arial"/>
                <w:color w:val="000000"/>
                <w:sz w:val="18"/>
                <w:szCs w:val="18"/>
              </w:rPr>
              <w:t>____</w:t>
            </w:r>
            <w:r w:rsidR="00B945A4" w:rsidRPr="00C46FA7">
              <w:rPr>
                <w:rFonts w:ascii="Arial" w:hAnsi="Arial"/>
                <w:color w:val="000000"/>
                <w:sz w:val="18"/>
                <w:szCs w:val="18"/>
              </w:rPr>
              <w:t>_______</w:t>
            </w:r>
          </w:p>
        </w:tc>
        <w:tc>
          <w:tcPr>
            <w:tcW w:w="3119" w:type="dxa"/>
            <w:gridSpan w:val="5"/>
            <w:tcBorders>
              <w:right w:val="single" w:sz="6" w:space="0" w:color="auto"/>
            </w:tcBorders>
          </w:tcPr>
          <w:p w14:paraId="2C654B08" w14:textId="77777777" w:rsidR="00936B84" w:rsidRPr="00C46FA7" w:rsidRDefault="00936B8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Telefone:</w:t>
            </w:r>
            <w:r w:rsidR="00B945A4"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 _</w:t>
            </w:r>
            <w:r w:rsidR="00351A6E">
              <w:rPr>
                <w:rFonts w:ascii="Arial" w:hAnsi="Arial"/>
                <w:color w:val="000000"/>
                <w:sz w:val="18"/>
                <w:szCs w:val="18"/>
              </w:rPr>
              <w:t>__</w:t>
            </w:r>
            <w:r w:rsidR="00B945A4"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__________________ 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44FC3185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1A049D53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58046DCE" w14:textId="77777777" w:rsidTr="000E0B89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2A5F475D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725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24418B7C" w14:textId="77777777" w:rsidR="00936B84" w:rsidRPr="00C46FA7" w:rsidRDefault="00936B8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CRC/</w:t>
            </w:r>
            <w:r w:rsidR="000E0B89" w:rsidRPr="00C46FA7">
              <w:rPr>
                <w:rFonts w:ascii="Arial" w:hAnsi="Arial"/>
                <w:color w:val="000000"/>
                <w:sz w:val="18"/>
                <w:szCs w:val="18"/>
              </w:rPr>
              <w:t>____</w:t>
            </w:r>
            <w:r w:rsidR="00351A6E">
              <w:rPr>
                <w:rFonts w:ascii="Arial" w:hAnsi="Arial"/>
                <w:color w:val="000000"/>
                <w:sz w:val="18"/>
                <w:szCs w:val="18"/>
              </w:rPr>
              <w:t>__</w:t>
            </w:r>
            <w:r w:rsidR="000E0B89" w:rsidRPr="00C46FA7">
              <w:rPr>
                <w:rFonts w:ascii="Arial" w:hAnsi="Arial"/>
                <w:color w:val="000000"/>
                <w:sz w:val="18"/>
                <w:szCs w:val="18"/>
              </w:rPr>
              <w:t>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FA4057" w:rsidRPr="00C46FA7">
              <w:rPr>
                <w:rFonts w:ascii="Arial" w:hAnsi="Arial"/>
                <w:color w:val="000000"/>
                <w:sz w:val="18"/>
                <w:szCs w:val="18"/>
              </w:rPr>
              <w:t>nº _________________________</w:t>
            </w:r>
            <w:r w:rsidR="000E0B89" w:rsidRPr="00C46FA7">
              <w:rPr>
                <w:rFonts w:ascii="Arial" w:hAnsi="Arial"/>
                <w:color w:val="000000"/>
                <w:sz w:val="18"/>
                <w:szCs w:val="18"/>
              </w:rPr>
              <w:t>_____</w:t>
            </w:r>
          </w:p>
        </w:tc>
        <w:tc>
          <w:tcPr>
            <w:tcW w:w="5245" w:type="dxa"/>
            <w:gridSpan w:val="13"/>
            <w:tcBorders>
              <w:bottom w:val="single" w:sz="6" w:space="0" w:color="auto"/>
              <w:right w:val="single" w:sz="6" w:space="0" w:color="auto"/>
            </w:tcBorders>
          </w:tcPr>
          <w:p w14:paraId="0190DF94" w14:textId="77777777" w:rsidR="00936B84" w:rsidRPr="00C46FA7" w:rsidRDefault="00936B8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Categoria: </w:t>
            </w:r>
            <w:r w:rsidR="00351A6E">
              <w:rPr>
                <w:rFonts w:ascii="Arial" w:hAnsi="Arial"/>
                <w:color w:val="000000"/>
                <w:sz w:val="18"/>
                <w:szCs w:val="18"/>
              </w:rPr>
              <w:t>___</w:t>
            </w:r>
            <w:r w:rsidR="00FA4057" w:rsidRPr="00C46FA7">
              <w:rPr>
                <w:rFonts w:ascii="Arial" w:hAnsi="Arial"/>
                <w:color w:val="000000"/>
                <w:sz w:val="18"/>
                <w:szCs w:val="18"/>
              </w:rPr>
              <w:t>_____________</w:t>
            </w:r>
            <w:r w:rsidR="000E0B89" w:rsidRPr="00C46FA7">
              <w:rPr>
                <w:rFonts w:ascii="Arial" w:hAnsi="Arial"/>
                <w:color w:val="000000"/>
                <w:sz w:val="18"/>
                <w:szCs w:val="18"/>
              </w:rPr>
              <w:t>___</w:t>
            </w:r>
            <w:r w:rsidR="00FA4057" w:rsidRPr="00C46FA7">
              <w:rPr>
                <w:rFonts w:ascii="Arial" w:hAnsi="Arial"/>
                <w:color w:val="000000"/>
                <w:sz w:val="18"/>
                <w:szCs w:val="18"/>
              </w:rPr>
              <w:t>______________________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2DDDE7D7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3513E9FD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0E0B89" w14:paraId="5E2E6AFD" w14:textId="77777777" w:rsidTr="00351A6E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3CF566B1" w14:textId="77777777" w:rsidR="000E0B89" w:rsidRDefault="000E0B89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70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7735" w14:textId="77777777" w:rsidR="000E0B89" w:rsidRPr="00C46FA7" w:rsidRDefault="000E0B8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Contabilista Responsável: ___________________________________________  CRC/ _</w:t>
            </w:r>
            <w:r w:rsidR="00351A6E">
              <w:rPr>
                <w:rFonts w:ascii="Arial" w:hAnsi="Arial"/>
                <w:color w:val="000000"/>
                <w:sz w:val="18"/>
                <w:szCs w:val="18"/>
              </w:rPr>
              <w:t>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____ nº __</w:t>
            </w:r>
            <w:r w:rsidR="00351A6E">
              <w:rPr>
                <w:rFonts w:ascii="Arial" w:hAnsi="Arial"/>
                <w:color w:val="000000"/>
                <w:sz w:val="18"/>
                <w:szCs w:val="18"/>
              </w:rPr>
              <w:t>______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74F6FD19" w14:textId="77777777" w:rsidR="000E0B89" w:rsidRDefault="000E0B89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4258A7E9" w14:textId="77777777" w:rsidR="000E0B89" w:rsidRDefault="000E0B89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281FD96D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hRule="exact" w:val="100"/>
        </w:trPr>
        <w:tc>
          <w:tcPr>
            <w:tcW w:w="125" w:type="dxa"/>
            <w:tcBorders>
              <w:left w:val="single" w:sz="12" w:space="0" w:color="000000"/>
            </w:tcBorders>
          </w:tcPr>
          <w:p w14:paraId="35CB417B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2" w:type="dxa"/>
          </w:tcPr>
          <w:p w14:paraId="519BCFCB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</w:tcPr>
          <w:p w14:paraId="617F7CDB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14:paraId="72E5BCCA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</w:tcPr>
          <w:p w14:paraId="72888C6A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14:paraId="7B7FA23C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21" w:type="dxa"/>
            <w:gridSpan w:val="3"/>
          </w:tcPr>
          <w:p w14:paraId="6A7FCF01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</w:tcPr>
          <w:p w14:paraId="44355944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</w:tcPr>
          <w:p w14:paraId="4DAE61DD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</w:tcPr>
          <w:p w14:paraId="35ED4529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8" w:type="dxa"/>
          </w:tcPr>
          <w:p w14:paraId="6A83029E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14:paraId="3F08679A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gridSpan w:val="3"/>
          </w:tcPr>
          <w:p w14:paraId="407B509E" w14:textId="77777777" w:rsidR="00936B84" w:rsidRPr="00C46FA7" w:rsidRDefault="00936B84">
            <w:pPr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8" w:type="dxa"/>
            <w:tcBorders>
              <w:right w:val="single" w:sz="12" w:space="0" w:color="000000"/>
            </w:tcBorders>
          </w:tcPr>
          <w:p w14:paraId="55D096C9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</w:tcPr>
          <w:p w14:paraId="3E35919C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63DA5ADF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68E4F693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70" w:type="dxa"/>
            <w:gridSpan w:val="18"/>
            <w:tcBorders>
              <w:top w:val="single" w:sz="12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2D44649" w14:textId="77777777" w:rsidR="00936B84" w:rsidRPr="00C46FA7" w:rsidRDefault="007F78B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6</w:t>
            </w:r>
            <w:r w:rsidR="000E0B89"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. </w:t>
            </w:r>
            <w:r w:rsidR="00936B84" w:rsidRPr="00C46FA7">
              <w:rPr>
                <w:rFonts w:ascii="Arial" w:hAnsi="Arial"/>
                <w:color w:val="000000"/>
                <w:sz w:val="18"/>
                <w:szCs w:val="18"/>
              </w:rPr>
              <w:t>DADOS D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A</w:t>
            </w:r>
            <w:r w:rsidR="00936B84"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 NOV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A </w:t>
            </w:r>
            <w:r w:rsidR="00936B84" w:rsidRPr="00C46FA7">
              <w:rPr>
                <w:rFonts w:ascii="Arial" w:hAnsi="Arial"/>
                <w:color w:val="000000"/>
                <w:sz w:val="18"/>
                <w:szCs w:val="18"/>
              </w:rPr>
              <w:t>O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RGANIZAÇÃO CONTÁBIL/</w:t>
            </w:r>
            <w:r w:rsidR="00936B84"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 CONTABILISTA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1499330B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5447DC46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242D1AA4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4ADCF700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110" w:type="dxa"/>
            <w:gridSpan w:val="14"/>
            <w:tcBorders>
              <w:left w:val="single" w:sz="6" w:space="0" w:color="auto"/>
            </w:tcBorders>
          </w:tcPr>
          <w:p w14:paraId="19FC9A9C" w14:textId="77777777" w:rsidR="00936B84" w:rsidRPr="00C46FA7" w:rsidRDefault="007F78B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Organização Cont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á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bil</w:t>
            </w:r>
            <w:r w:rsidR="00337334">
              <w:rPr>
                <w:rFonts w:ascii="Arial" w:hAnsi="Arial"/>
                <w:color w:val="000000"/>
                <w:sz w:val="18"/>
                <w:szCs w:val="18"/>
              </w:rPr>
              <w:t>/Nome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:_________________________________</w:t>
            </w:r>
            <w:r w:rsidR="00351A6E">
              <w:rPr>
                <w:rFonts w:ascii="Arial" w:hAnsi="Arial"/>
                <w:color w:val="000000"/>
                <w:sz w:val="18"/>
                <w:szCs w:val="18"/>
              </w:rPr>
              <w:t>_____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________</w:t>
            </w:r>
          </w:p>
        </w:tc>
        <w:tc>
          <w:tcPr>
            <w:tcW w:w="2860" w:type="dxa"/>
            <w:gridSpan w:val="4"/>
            <w:tcBorders>
              <w:right w:val="single" w:sz="6" w:space="0" w:color="auto"/>
            </w:tcBorders>
          </w:tcPr>
          <w:p w14:paraId="0AC423D3" w14:textId="77777777" w:rsidR="00936B84" w:rsidRPr="00C46FA7" w:rsidRDefault="00936B8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C</w:t>
            </w:r>
            <w:r w:rsidR="007F78BD" w:rsidRPr="00C46FA7">
              <w:rPr>
                <w:rFonts w:ascii="Arial" w:hAnsi="Arial"/>
                <w:color w:val="000000"/>
                <w:sz w:val="18"/>
                <w:szCs w:val="18"/>
              </w:rPr>
              <w:t>N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P</w:t>
            </w:r>
            <w:r w:rsidR="007F78BD" w:rsidRPr="00C46FA7">
              <w:rPr>
                <w:rFonts w:ascii="Arial" w:hAnsi="Arial"/>
                <w:color w:val="000000"/>
                <w:sz w:val="18"/>
                <w:szCs w:val="18"/>
              </w:rPr>
              <w:t>J</w:t>
            </w:r>
            <w:r w:rsidR="00337334">
              <w:rPr>
                <w:rFonts w:ascii="Arial" w:hAnsi="Arial"/>
                <w:color w:val="000000"/>
                <w:sz w:val="18"/>
                <w:szCs w:val="18"/>
              </w:rPr>
              <w:t>/CPF:</w:t>
            </w:r>
            <w:r w:rsidR="00351A6E">
              <w:rPr>
                <w:rFonts w:ascii="Arial" w:hAnsi="Arial"/>
                <w:color w:val="000000"/>
                <w:sz w:val="18"/>
                <w:szCs w:val="18"/>
              </w:rPr>
              <w:t>_</w:t>
            </w:r>
            <w:r w:rsidR="007F78BD"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_________________ 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219EFE44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6B8D3B69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61F8FE0B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7163C3D7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70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14:paraId="1B5D0D23" w14:textId="77777777" w:rsidR="00936B84" w:rsidRPr="00C46FA7" w:rsidRDefault="00936B8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Endereço: </w:t>
            </w:r>
            <w:r w:rsidR="007F78BD" w:rsidRPr="00C46FA7">
              <w:rPr>
                <w:rFonts w:ascii="Arial" w:hAnsi="Arial"/>
                <w:color w:val="000000"/>
                <w:sz w:val="18"/>
                <w:szCs w:val="18"/>
              </w:rPr>
              <w:t>__________________________________________________________</w:t>
            </w:r>
            <w:r w:rsidR="00351A6E">
              <w:rPr>
                <w:rFonts w:ascii="Arial" w:hAnsi="Arial"/>
                <w:color w:val="000000"/>
                <w:sz w:val="18"/>
                <w:szCs w:val="18"/>
              </w:rPr>
              <w:t>_______</w:t>
            </w:r>
            <w:r w:rsidR="007F78BD" w:rsidRPr="00C46FA7">
              <w:rPr>
                <w:rFonts w:ascii="Arial" w:hAnsi="Arial"/>
                <w:color w:val="000000"/>
                <w:sz w:val="18"/>
                <w:szCs w:val="18"/>
              </w:rPr>
              <w:t>__________</w:t>
            </w:r>
            <w:r w:rsidR="00351A6E">
              <w:rPr>
                <w:rFonts w:ascii="Arial" w:hAnsi="Arial"/>
                <w:color w:val="000000"/>
                <w:sz w:val="18"/>
                <w:szCs w:val="18"/>
              </w:rPr>
              <w:t>_</w:t>
            </w:r>
            <w:r w:rsidR="007F78BD" w:rsidRPr="00C46FA7">
              <w:rPr>
                <w:rFonts w:ascii="Arial" w:hAnsi="Arial"/>
                <w:color w:val="000000"/>
                <w:sz w:val="18"/>
                <w:szCs w:val="18"/>
              </w:rPr>
              <w:t>_____________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5BCDBF45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7F2FA5CF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36B84" w14:paraId="6F849AF6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2836D1FA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110" w:type="dxa"/>
            <w:gridSpan w:val="14"/>
            <w:tcBorders>
              <w:left w:val="single" w:sz="6" w:space="0" w:color="auto"/>
            </w:tcBorders>
          </w:tcPr>
          <w:p w14:paraId="5A221F76" w14:textId="77777777" w:rsidR="00936B84" w:rsidRPr="00C46FA7" w:rsidRDefault="00936B8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Cidade: </w:t>
            </w:r>
            <w:r w:rsidR="007F78BD" w:rsidRPr="00C46FA7">
              <w:rPr>
                <w:rFonts w:ascii="Arial" w:hAnsi="Arial"/>
                <w:color w:val="000000"/>
                <w:sz w:val="18"/>
                <w:szCs w:val="18"/>
              </w:rPr>
              <w:t>______________________________________</w:t>
            </w:r>
            <w:r w:rsidR="00351A6E">
              <w:rPr>
                <w:rFonts w:ascii="Arial" w:hAnsi="Arial"/>
                <w:color w:val="000000"/>
                <w:sz w:val="18"/>
                <w:szCs w:val="18"/>
              </w:rPr>
              <w:t xml:space="preserve">__  </w:t>
            </w:r>
            <w:r w:rsidR="007F78BD"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 Estado: </w:t>
            </w:r>
            <w:r w:rsidR="00351A6E">
              <w:rPr>
                <w:rFonts w:ascii="Arial" w:hAnsi="Arial"/>
                <w:color w:val="000000"/>
                <w:sz w:val="18"/>
                <w:szCs w:val="18"/>
              </w:rPr>
              <w:t>____</w:t>
            </w:r>
            <w:r w:rsidR="007F78BD" w:rsidRPr="00C46FA7">
              <w:rPr>
                <w:rFonts w:ascii="Arial" w:hAnsi="Arial"/>
                <w:color w:val="000000"/>
                <w:sz w:val="18"/>
                <w:szCs w:val="18"/>
              </w:rPr>
              <w:t>___________</w:t>
            </w:r>
          </w:p>
        </w:tc>
        <w:tc>
          <w:tcPr>
            <w:tcW w:w="2860" w:type="dxa"/>
            <w:gridSpan w:val="4"/>
            <w:tcBorders>
              <w:right w:val="single" w:sz="6" w:space="0" w:color="auto"/>
            </w:tcBorders>
          </w:tcPr>
          <w:p w14:paraId="6A1DE22F" w14:textId="77777777" w:rsidR="00936B84" w:rsidRPr="00C46FA7" w:rsidRDefault="00936B8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Telef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o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ne:</w:t>
            </w:r>
            <w:r w:rsidR="007F78BD" w:rsidRPr="00C46FA7">
              <w:rPr>
                <w:rFonts w:ascii="Arial" w:hAnsi="Arial"/>
                <w:color w:val="000000"/>
                <w:sz w:val="18"/>
                <w:szCs w:val="18"/>
              </w:rPr>
              <w:t>___</w:t>
            </w:r>
            <w:r w:rsidR="00351A6E">
              <w:rPr>
                <w:rFonts w:ascii="Arial" w:hAnsi="Arial"/>
                <w:color w:val="000000"/>
                <w:sz w:val="18"/>
                <w:szCs w:val="18"/>
              </w:rPr>
              <w:t>___</w:t>
            </w:r>
            <w:r w:rsidR="007F78BD"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______________ 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177B09A1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662D362F" w14:textId="77777777" w:rsidR="00936B84" w:rsidRDefault="00936B84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7F78BD" w14:paraId="1159BA0D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4D39D32A" w14:textId="77777777" w:rsidR="007F78BD" w:rsidRDefault="007F78B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58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14:paraId="3E66DF94" w14:textId="77777777" w:rsidR="007F78BD" w:rsidRPr="00C46FA7" w:rsidRDefault="007F78BD" w:rsidP="00351A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CRC/____</w:t>
            </w:r>
            <w:r w:rsidR="00351A6E">
              <w:rPr>
                <w:rFonts w:ascii="Arial" w:hAnsi="Arial"/>
                <w:color w:val="000000"/>
                <w:sz w:val="18"/>
                <w:szCs w:val="18"/>
              </w:rPr>
              <w:t>___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 nº _________________________________</w:t>
            </w:r>
          </w:p>
        </w:tc>
        <w:tc>
          <w:tcPr>
            <w:tcW w:w="4912" w:type="dxa"/>
            <w:gridSpan w:val="11"/>
            <w:tcBorders>
              <w:bottom w:val="single" w:sz="6" w:space="0" w:color="auto"/>
              <w:right w:val="single" w:sz="6" w:space="0" w:color="auto"/>
            </w:tcBorders>
          </w:tcPr>
          <w:p w14:paraId="0B9C0B22" w14:textId="77777777" w:rsidR="007F78BD" w:rsidRPr="00C46FA7" w:rsidRDefault="007F78BD" w:rsidP="00351A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Categoria: </w:t>
            </w:r>
            <w:r w:rsidR="00351A6E">
              <w:rPr>
                <w:rFonts w:ascii="Arial" w:hAnsi="Arial"/>
                <w:color w:val="000000"/>
                <w:sz w:val="18"/>
                <w:szCs w:val="18"/>
              </w:rPr>
              <w:t>____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___________________________________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7C63CD12" w14:textId="77777777" w:rsidR="007F78BD" w:rsidRDefault="007F78B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1BBF34CF" w14:textId="77777777" w:rsidR="007F78BD" w:rsidRDefault="007F78B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7F78BD" w14:paraId="038D8092" w14:textId="77777777" w:rsidTr="00351A6E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3A4337D3" w14:textId="77777777" w:rsidR="007F78BD" w:rsidRDefault="007F78B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70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6ED9" w14:textId="77777777" w:rsidR="007F78BD" w:rsidRPr="00C46FA7" w:rsidRDefault="007F78B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Contabilista Responsável: ____________________________________________ CRC/___</w:t>
            </w:r>
            <w:r w:rsidR="00351A6E">
              <w:rPr>
                <w:rFonts w:ascii="Arial" w:hAnsi="Arial"/>
                <w:color w:val="000000"/>
                <w:sz w:val="18"/>
                <w:szCs w:val="18"/>
              </w:rPr>
              <w:t>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 nº__</w:t>
            </w:r>
            <w:r w:rsidR="00351A6E">
              <w:rPr>
                <w:rFonts w:ascii="Arial" w:hAnsi="Arial"/>
                <w:color w:val="000000"/>
                <w:sz w:val="18"/>
                <w:szCs w:val="18"/>
              </w:rPr>
              <w:t>______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__________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7AC64276" w14:textId="77777777" w:rsidR="007F78BD" w:rsidRDefault="007F78B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22F09B96" w14:textId="77777777" w:rsidR="007F78BD" w:rsidRDefault="007F78B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7F78BD" w14:paraId="0ADB521C" w14:textId="77777777" w:rsidTr="00351A6E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668A018E" w14:textId="77777777" w:rsidR="007F78BD" w:rsidRDefault="007F78B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70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9E58" w14:textId="77777777" w:rsidR="007F78BD" w:rsidRPr="00C46FA7" w:rsidRDefault="007F78B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Os serviços descritos no item (1), estão sendo todos contratados?  (    )  Sim    (     ) Não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3049762E" w14:textId="77777777" w:rsidR="007F78BD" w:rsidRDefault="007F78B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0D477EE2" w14:textId="77777777" w:rsidR="007F78BD" w:rsidRDefault="007F78B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7F78BD" w14:paraId="742BA4D9" w14:textId="77777777" w:rsidTr="00351A6E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hRule="exact" w:val="130"/>
        </w:trPr>
        <w:tc>
          <w:tcPr>
            <w:tcW w:w="125" w:type="dxa"/>
            <w:tcBorders>
              <w:left w:val="single" w:sz="6" w:space="0" w:color="auto"/>
            </w:tcBorders>
          </w:tcPr>
          <w:p w14:paraId="1AE9C3E1" w14:textId="77777777" w:rsidR="007F78BD" w:rsidRDefault="007F78B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70" w:type="dxa"/>
            <w:gridSpan w:val="18"/>
            <w:tcBorders>
              <w:top w:val="single" w:sz="12" w:space="0" w:color="000000"/>
            </w:tcBorders>
          </w:tcPr>
          <w:p w14:paraId="150C6210" w14:textId="77777777" w:rsidR="007F78BD" w:rsidRPr="00C46FA7" w:rsidRDefault="007F78B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171AB2B1" w14:textId="77777777" w:rsidR="007F78BD" w:rsidRDefault="007F78B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7645F096" w14:textId="77777777" w:rsidR="007F78BD" w:rsidRDefault="007F78B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7F78BD" w14:paraId="153FB738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12" w:space="0" w:color="000000"/>
            </w:tcBorders>
          </w:tcPr>
          <w:p w14:paraId="49600A7F" w14:textId="77777777" w:rsidR="007F78BD" w:rsidRDefault="007F78B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970" w:type="dxa"/>
            <w:gridSpan w:val="18"/>
            <w:tcBorders>
              <w:top w:val="single" w:sz="12" w:space="0" w:color="000000"/>
              <w:left w:val="single" w:sz="6" w:space="0" w:color="auto"/>
              <w:right w:val="single" w:sz="6" w:space="0" w:color="auto"/>
            </w:tcBorders>
          </w:tcPr>
          <w:p w14:paraId="047F991C" w14:textId="77777777" w:rsidR="007F78BD" w:rsidRPr="00C46FA7" w:rsidRDefault="007F78BD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              Este TERMO DE TRANSFERÊNCIA DE RESPONSABILIDADE TÉCNICA é firmado para fins de cumprimento junto ao CONSELHO REGIONAL DE CONTABILIDADE DO DISTRITO FEDERAL, das dispos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i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ções contidas nos artigos 15 e seu parágrafo único e 28, alínea "b", todos do Decreto-lei nº 9,295/46.</w:t>
            </w:r>
          </w:p>
          <w:p w14:paraId="2E217B06" w14:textId="77777777" w:rsidR="007F78BD" w:rsidRPr="00C46FA7" w:rsidRDefault="007F78BD" w:rsidP="00351A6E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                              E, por ser verdade o que está declarado, firmamos o presente Termo, para os fins a que se destina. </w:t>
            </w:r>
          </w:p>
          <w:p w14:paraId="55796354" w14:textId="77777777" w:rsidR="007F78BD" w:rsidRPr="00C46FA7" w:rsidRDefault="007F78BD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CE478AA" w14:textId="77777777" w:rsidR="007F78BD" w:rsidRPr="00C46FA7" w:rsidRDefault="00B37B0A" w:rsidP="00B37B0A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 ______________________________</w:t>
            </w:r>
            <w:r w:rsidR="00351A6E">
              <w:rPr>
                <w:rFonts w:ascii="Arial" w:hAnsi="Arial"/>
                <w:color w:val="000000"/>
                <w:sz w:val="18"/>
                <w:szCs w:val="18"/>
              </w:rPr>
              <w:t>_______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__________      </w:t>
            </w:r>
            <w:r w:rsidR="00351A6E">
              <w:rPr>
                <w:rFonts w:ascii="Arial" w:hAnsi="Arial"/>
                <w:color w:val="000000"/>
                <w:sz w:val="18"/>
                <w:szCs w:val="18"/>
              </w:rPr>
              <w:t>_____</w:t>
            </w: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_________________________________________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53F5E1DB" w14:textId="77777777" w:rsidR="007F78BD" w:rsidRDefault="007F78B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1AE66F12" w14:textId="77777777" w:rsidR="007F78BD" w:rsidRDefault="007F78B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7F78BD" w14:paraId="643362CD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val="240"/>
        </w:trPr>
        <w:tc>
          <w:tcPr>
            <w:tcW w:w="125" w:type="dxa"/>
            <w:tcBorders>
              <w:left w:val="single" w:sz="6" w:space="0" w:color="auto"/>
            </w:tcBorders>
          </w:tcPr>
          <w:p w14:paraId="4864A33B" w14:textId="77777777" w:rsidR="007F78BD" w:rsidRDefault="007F78B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058" w:type="dxa"/>
            <w:gridSpan w:val="7"/>
            <w:tcBorders>
              <w:left w:val="single" w:sz="6" w:space="0" w:color="auto"/>
              <w:bottom w:val="single" w:sz="12" w:space="0" w:color="000000"/>
            </w:tcBorders>
          </w:tcPr>
          <w:p w14:paraId="57D6D7A3" w14:textId="77777777" w:rsidR="007F78BD" w:rsidRPr="00C46FA7" w:rsidRDefault="007F78B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Local e Data</w:t>
            </w:r>
          </w:p>
          <w:p w14:paraId="681B73CF" w14:textId="77777777" w:rsidR="007F78BD" w:rsidRPr="00C46FA7" w:rsidRDefault="007F78B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036C61D" w14:textId="77777777" w:rsidR="007F78BD" w:rsidRPr="00C46FA7" w:rsidRDefault="00351A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________________________________________________</w:t>
            </w:r>
          </w:p>
          <w:p w14:paraId="505AE7F4" w14:textId="77777777" w:rsidR="007F78BD" w:rsidRPr="00C46FA7" w:rsidRDefault="00B37B0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Organização Contábil/C</w:t>
            </w:r>
            <w:r w:rsidR="007F78BD" w:rsidRPr="00C46FA7">
              <w:rPr>
                <w:rFonts w:ascii="Arial" w:hAnsi="Arial"/>
                <w:color w:val="000000"/>
                <w:sz w:val="18"/>
                <w:szCs w:val="18"/>
              </w:rPr>
              <w:t>ontabilista Anterior</w:t>
            </w:r>
          </w:p>
          <w:p w14:paraId="4A8155EE" w14:textId="77777777" w:rsidR="00B37B0A" w:rsidRPr="00C46FA7" w:rsidRDefault="00B37B0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Carimbo e Assinatura</w:t>
            </w:r>
          </w:p>
        </w:tc>
        <w:tc>
          <w:tcPr>
            <w:tcW w:w="4912" w:type="dxa"/>
            <w:gridSpan w:val="11"/>
            <w:tcBorders>
              <w:bottom w:val="single" w:sz="12" w:space="0" w:color="000000"/>
              <w:right w:val="single" w:sz="6" w:space="0" w:color="auto"/>
            </w:tcBorders>
          </w:tcPr>
          <w:p w14:paraId="5ECA6EF7" w14:textId="77777777" w:rsidR="007F78BD" w:rsidRPr="00C46FA7" w:rsidRDefault="007F78B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Empresa</w:t>
            </w:r>
            <w:r w:rsidR="00B37B0A"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 Transferida</w:t>
            </w:r>
          </w:p>
          <w:p w14:paraId="170FDBF7" w14:textId="77777777" w:rsidR="007F78BD" w:rsidRPr="00C46FA7" w:rsidRDefault="007F78B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6764B3A" w14:textId="77777777" w:rsidR="007F78BD" w:rsidRPr="00C46FA7" w:rsidRDefault="00351A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______________________________________________</w:t>
            </w:r>
          </w:p>
          <w:p w14:paraId="1330C844" w14:textId="77777777" w:rsidR="007F78BD" w:rsidRPr="00C46FA7" w:rsidRDefault="00B37B0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Nova Organização Contábil/ </w:t>
            </w:r>
            <w:r w:rsidR="007F78BD" w:rsidRPr="00C46FA7">
              <w:rPr>
                <w:rFonts w:ascii="Arial" w:hAnsi="Arial"/>
                <w:color w:val="000000"/>
                <w:sz w:val="18"/>
                <w:szCs w:val="18"/>
              </w:rPr>
              <w:t xml:space="preserve">Contabilista </w:t>
            </w:r>
          </w:p>
          <w:p w14:paraId="517F8429" w14:textId="77777777" w:rsidR="00B37B0A" w:rsidRPr="00C46FA7" w:rsidRDefault="00B37B0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46FA7">
              <w:rPr>
                <w:rFonts w:ascii="Arial" w:hAnsi="Arial"/>
                <w:color w:val="000000"/>
                <w:sz w:val="18"/>
                <w:szCs w:val="18"/>
              </w:rPr>
              <w:t>Carimbo e Assinatura</w:t>
            </w:r>
          </w:p>
        </w:tc>
        <w:tc>
          <w:tcPr>
            <w:tcW w:w="158" w:type="dxa"/>
            <w:tcBorders>
              <w:left w:val="nil"/>
              <w:right w:val="single" w:sz="6" w:space="0" w:color="auto"/>
            </w:tcBorders>
          </w:tcPr>
          <w:p w14:paraId="23FE0039" w14:textId="77777777" w:rsidR="007F78BD" w:rsidRDefault="007F78B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  <w:tcBorders>
              <w:left w:val="nil"/>
            </w:tcBorders>
          </w:tcPr>
          <w:p w14:paraId="625B50B0" w14:textId="77777777" w:rsidR="007F78BD" w:rsidRDefault="007F78B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7F78BD" w14:paraId="2FDDAB8B" w14:textId="77777777" w:rsidTr="00117846">
        <w:tblPrEx>
          <w:tblCellMar>
            <w:top w:w="0" w:type="dxa"/>
            <w:bottom w:w="0" w:type="dxa"/>
          </w:tblCellMar>
        </w:tblPrEx>
        <w:trPr>
          <w:gridAfter w:val="3"/>
          <w:wAfter w:w="1656" w:type="dxa"/>
          <w:trHeight w:hRule="exact" w:val="100"/>
        </w:trPr>
        <w:tc>
          <w:tcPr>
            <w:tcW w:w="125" w:type="dxa"/>
            <w:tcBorders>
              <w:left w:val="single" w:sz="12" w:space="0" w:color="000000"/>
              <w:bottom w:val="single" w:sz="6" w:space="0" w:color="auto"/>
            </w:tcBorders>
          </w:tcPr>
          <w:p w14:paraId="22623DC6" w14:textId="77777777" w:rsidR="007F78BD" w:rsidRDefault="007F78B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2" w:type="dxa"/>
            <w:tcBorders>
              <w:bottom w:val="single" w:sz="6" w:space="0" w:color="auto"/>
            </w:tcBorders>
          </w:tcPr>
          <w:p w14:paraId="2DE88C9A" w14:textId="77777777" w:rsidR="007F78BD" w:rsidRDefault="007F78B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38" w:type="dxa"/>
            <w:tcBorders>
              <w:bottom w:val="single" w:sz="6" w:space="0" w:color="auto"/>
            </w:tcBorders>
          </w:tcPr>
          <w:p w14:paraId="4D66C836" w14:textId="77777777" w:rsidR="007F78BD" w:rsidRDefault="007F78B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bottom w:val="single" w:sz="6" w:space="0" w:color="auto"/>
            </w:tcBorders>
          </w:tcPr>
          <w:p w14:paraId="7B1B9867" w14:textId="77777777" w:rsidR="007F78BD" w:rsidRDefault="007F78B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13" w:type="dxa"/>
            <w:tcBorders>
              <w:bottom w:val="single" w:sz="6" w:space="0" w:color="auto"/>
            </w:tcBorders>
          </w:tcPr>
          <w:p w14:paraId="6CB2B0FC" w14:textId="77777777" w:rsidR="007F78BD" w:rsidRDefault="007F78B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38" w:type="dxa"/>
            <w:gridSpan w:val="2"/>
            <w:tcBorders>
              <w:bottom w:val="single" w:sz="6" w:space="0" w:color="auto"/>
            </w:tcBorders>
          </w:tcPr>
          <w:p w14:paraId="1E3CA045" w14:textId="77777777" w:rsidR="007F78BD" w:rsidRDefault="007F78B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1" w:type="dxa"/>
            <w:gridSpan w:val="3"/>
            <w:tcBorders>
              <w:bottom w:val="single" w:sz="6" w:space="0" w:color="auto"/>
            </w:tcBorders>
          </w:tcPr>
          <w:p w14:paraId="16DD4020" w14:textId="77777777" w:rsidR="007F78BD" w:rsidRDefault="007F78B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92" w:type="dxa"/>
            <w:tcBorders>
              <w:bottom w:val="single" w:sz="6" w:space="0" w:color="auto"/>
            </w:tcBorders>
          </w:tcPr>
          <w:p w14:paraId="40F1C2EC" w14:textId="77777777" w:rsidR="007F78BD" w:rsidRDefault="007F78B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42" w:type="dxa"/>
            <w:tcBorders>
              <w:bottom w:val="single" w:sz="6" w:space="0" w:color="auto"/>
            </w:tcBorders>
          </w:tcPr>
          <w:p w14:paraId="15CFB386" w14:textId="77777777" w:rsidR="007F78BD" w:rsidRDefault="007F78B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bottom w:val="single" w:sz="6" w:space="0" w:color="auto"/>
            </w:tcBorders>
          </w:tcPr>
          <w:p w14:paraId="5C26E2B6" w14:textId="77777777" w:rsidR="007F78BD" w:rsidRDefault="007F78B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8" w:type="dxa"/>
            <w:tcBorders>
              <w:bottom w:val="single" w:sz="6" w:space="0" w:color="auto"/>
            </w:tcBorders>
          </w:tcPr>
          <w:p w14:paraId="5AD44173" w14:textId="77777777" w:rsidR="007F78BD" w:rsidRDefault="007F78B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01" w:type="dxa"/>
            <w:gridSpan w:val="2"/>
            <w:tcBorders>
              <w:bottom w:val="single" w:sz="6" w:space="0" w:color="auto"/>
            </w:tcBorders>
          </w:tcPr>
          <w:p w14:paraId="1BDFB0BF" w14:textId="77777777" w:rsidR="007F78BD" w:rsidRDefault="007F78B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18" w:type="dxa"/>
            <w:gridSpan w:val="3"/>
            <w:tcBorders>
              <w:bottom w:val="single" w:sz="6" w:space="0" w:color="auto"/>
            </w:tcBorders>
          </w:tcPr>
          <w:p w14:paraId="6F8C4C4D" w14:textId="77777777" w:rsidR="007F78BD" w:rsidRDefault="007F78BD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8" w:type="dxa"/>
            <w:tcBorders>
              <w:bottom w:val="single" w:sz="6" w:space="0" w:color="auto"/>
              <w:right w:val="single" w:sz="12" w:space="0" w:color="000000"/>
            </w:tcBorders>
          </w:tcPr>
          <w:p w14:paraId="745819A9" w14:textId="77777777" w:rsidR="007F78BD" w:rsidRDefault="007F78B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" w:type="dxa"/>
          </w:tcPr>
          <w:p w14:paraId="72DD539D" w14:textId="77777777" w:rsidR="007F78BD" w:rsidRDefault="007F78BD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</w:tbl>
    <w:p w14:paraId="660AB090" w14:textId="5C67D91F" w:rsidR="00936B84" w:rsidRDefault="004A3003">
      <w:pPr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736D61" wp14:editId="0033C060">
                <wp:simplePos x="0" y="0"/>
                <wp:positionH relativeFrom="column">
                  <wp:posOffset>1522730</wp:posOffset>
                </wp:positionH>
                <wp:positionV relativeFrom="paragraph">
                  <wp:posOffset>-9780905</wp:posOffset>
                </wp:positionV>
                <wp:extent cx="3894455" cy="828040"/>
                <wp:effectExtent l="0" t="0" r="0" b="0"/>
                <wp:wrapNone/>
                <wp:docPr id="12272688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445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2FA7BA" w14:textId="77777777" w:rsidR="00936B84" w:rsidRDefault="00227D7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  </w:t>
                            </w:r>
                            <w:r w:rsidR="00936B84">
                              <w:rPr>
                                <w:rFonts w:ascii="Arial" w:hAnsi="Arial"/>
                                <w:b/>
                              </w:rPr>
                              <w:t>CONSELHO REGIONAL DE CONTABILIDADE DO DISTRITO FEDERAL</w:t>
                            </w:r>
                          </w:p>
                          <w:p w14:paraId="2B427246" w14:textId="77777777" w:rsidR="00936B84" w:rsidRDefault="00936B84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Órgão Fiscalizador da Profissão Contábil</w:t>
                            </w:r>
                          </w:p>
                          <w:p w14:paraId="2F26A9E4" w14:textId="77777777" w:rsidR="00936B84" w:rsidRDefault="0069346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82EB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SHCS CR Quadra 505 Bloco C Loja 45 – </w:t>
                            </w:r>
                            <w:r w:rsidR="00936B84">
                              <w:rPr>
                                <w:rFonts w:ascii="Arial" w:hAnsi="Arial"/>
                                <w:sz w:val="20"/>
                              </w:rPr>
                              <w:t xml:space="preserve">Telefax: (061) </w:t>
                            </w:r>
                            <w:r w:rsidR="00C7548A">
                              <w:rPr>
                                <w:rFonts w:ascii="Arial" w:hAnsi="Arial"/>
                                <w:sz w:val="20"/>
                              </w:rPr>
                              <w:t>3321-1757</w:t>
                            </w:r>
                          </w:p>
                          <w:p w14:paraId="79506E16" w14:textId="77777777" w:rsidR="00936B84" w:rsidRDefault="00936B8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703</w:t>
                            </w:r>
                            <w:r w:rsidR="0069346A">
                              <w:rPr>
                                <w:rFonts w:ascii="Arial" w:hAnsi="Arial"/>
                                <w:sz w:val="20"/>
                              </w:rPr>
                              <w:t>50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-5</w:t>
                            </w:r>
                            <w:r w:rsidR="0069346A">
                              <w:rPr>
                                <w:rFonts w:ascii="Arial" w:hAnsi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0 - BRASÍLIA - DF</w:t>
                            </w:r>
                          </w:p>
                          <w:p w14:paraId="1D9C2F2A" w14:textId="77777777" w:rsidR="00936B84" w:rsidRPr="00227D7C" w:rsidRDefault="00936B8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27D7C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Home-Page:</w:t>
                            </w:r>
                            <w:r w:rsidRPr="00227D7C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 w:rsidR="00C7548A" w:rsidRPr="00227D7C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www.crcdf.org.br</w:t>
                              </w:r>
                            </w:hyperlink>
                            <w:r w:rsidR="00C7548A" w:rsidRPr="00227D7C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Pr="00227D7C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-</w:t>
                            </w:r>
                            <w:r w:rsidR="00C7548A" w:rsidRPr="00227D7C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227D7C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E-mail: </w:t>
                            </w:r>
                            <w:hyperlink r:id="rId8" w:history="1">
                              <w:r w:rsidR="00C7548A" w:rsidRPr="00227D7C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crcdf@crcdf.org.br</w:t>
                              </w:r>
                            </w:hyperlink>
                            <w:r w:rsidR="00C7548A" w:rsidRPr="00227D7C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</w:p>
                          <w:p w14:paraId="0BCA2AC3" w14:textId="77777777" w:rsidR="00936B84" w:rsidRPr="00227D7C" w:rsidRDefault="00936B8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36D61" id="Rectangle 2" o:spid="_x0000_s1026" style="position:absolute;left:0;text-align:left;margin-left:119.9pt;margin-top:-770.15pt;width:306.65pt;height: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" o:allowincell="f" filled="f" stroked="f" strokeweight=".25pt">
                <v:textbox inset="0,0,0,0">
                  <w:txbxContent>
                    <w:p w14:paraId="5C2FA7BA" w14:textId="77777777" w:rsidR="00936B84" w:rsidRDefault="00227D7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  </w:t>
                      </w:r>
                      <w:r w:rsidR="00936B84">
                        <w:rPr>
                          <w:rFonts w:ascii="Arial" w:hAnsi="Arial"/>
                          <w:b/>
                        </w:rPr>
                        <w:t>CONSELHO REGIONAL DE CONTABILIDADE DO DISTRITO FEDERAL</w:t>
                      </w:r>
                    </w:p>
                    <w:p w14:paraId="2B427246" w14:textId="77777777" w:rsidR="00936B84" w:rsidRDefault="00936B84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Órgão Fiscalizador da Profissão Contábil</w:t>
                      </w:r>
                    </w:p>
                    <w:p w14:paraId="2F26A9E4" w14:textId="77777777" w:rsidR="00936B84" w:rsidRDefault="0069346A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E82EB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SHCS CR Quadra 505 Bloco C Loja 45 – </w:t>
                      </w:r>
                      <w:r w:rsidR="00936B84">
                        <w:rPr>
                          <w:rFonts w:ascii="Arial" w:hAnsi="Arial"/>
                          <w:sz w:val="20"/>
                        </w:rPr>
                        <w:t xml:space="preserve">Telefax: (061) </w:t>
                      </w:r>
                      <w:r w:rsidR="00C7548A">
                        <w:rPr>
                          <w:rFonts w:ascii="Arial" w:hAnsi="Arial"/>
                          <w:sz w:val="20"/>
                        </w:rPr>
                        <w:t>3321-1757</w:t>
                      </w:r>
                    </w:p>
                    <w:p w14:paraId="79506E16" w14:textId="77777777" w:rsidR="00936B84" w:rsidRDefault="00936B84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703</w:t>
                      </w:r>
                      <w:r w:rsidR="0069346A">
                        <w:rPr>
                          <w:rFonts w:ascii="Arial" w:hAnsi="Arial"/>
                          <w:sz w:val="20"/>
                        </w:rPr>
                        <w:t>50</w:t>
                      </w:r>
                      <w:r>
                        <w:rPr>
                          <w:rFonts w:ascii="Arial" w:hAnsi="Arial"/>
                          <w:sz w:val="20"/>
                        </w:rPr>
                        <w:t>-5</w:t>
                      </w:r>
                      <w:r w:rsidR="0069346A">
                        <w:rPr>
                          <w:rFonts w:ascii="Arial" w:hAnsi="Arial"/>
                          <w:sz w:val="20"/>
                        </w:rPr>
                        <w:t>3</w:t>
                      </w:r>
                      <w:r>
                        <w:rPr>
                          <w:rFonts w:ascii="Arial" w:hAnsi="Arial"/>
                          <w:sz w:val="20"/>
                        </w:rPr>
                        <w:t>0 - BRASÍLIA - DF</w:t>
                      </w:r>
                    </w:p>
                    <w:p w14:paraId="1D9C2F2A" w14:textId="77777777" w:rsidR="00936B84" w:rsidRPr="00227D7C" w:rsidRDefault="00936B84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27D7C">
                        <w:rPr>
                          <w:rFonts w:ascii="Arial" w:hAnsi="Arial"/>
                          <w:b/>
                          <w:sz w:val="20"/>
                        </w:rPr>
                        <w:t>Home-Page:</w:t>
                      </w:r>
                      <w:r w:rsidRPr="00227D7C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hyperlink r:id="rId9" w:history="1">
                        <w:r w:rsidR="00C7548A" w:rsidRPr="00227D7C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www.crcdf.org.br</w:t>
                        </w:r>
                      </w:hyperlink>
                      <w:r w:rsidR="00C7548A" w:rsidRPr="00227D7C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Pr="00227D7C">
                        <w:rPr>
                          <w:rFonts w:ascii="Arial" w:hAnsi="Arial"/>
                          <w:b/>
                          <w:sz w:val="20"/>
                        </w:rPr>
                        <w:t>-</w:t>
                      </w:r>
                      <w:r w:rsidR="00C7548A" w:rsidRPr="00227D7C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Pr="00227D7C">
                        <w:rPr>
                          <w:rFonts w:ascii="Arial" w:hAnsi="Arial"/>
                          <w:b/>
                          <w:sz w:val="20"/>
                        </w:rPr>
                        <w:t xml:space="preserve">E-mail: </w:t>
                      </w:r>
                      <w:hyperlink r:id="rId10" w:history="1">
                        <w:r w:rsidR="00C7548A" w:rsidRPr="00227D7C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crcdf@crcdf.org.br</w:t>
                        </w:r>
                      </w:hyperlink>
                      <w:r w:rsidR="00C7548A" w:rsidRPr="00227D7C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</w:p>
                    <w:p w14:paraId="0BCA2AC3" w14:textId="77777777" w:rsidR="00936B84" w:rsidRPr="00227D7C" w:rsidRDefault="00936B8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6B84">
        <w:rPr>
          <w:sz w:val="20"/>
        </w:rPr>
        <w:t>Imprimir em 04 vias</w:t>
      </w:r>
    </w:p>
    <w:sectPr w:rsidR="00936B84" w:rsidSect="00417732">
      <w:pgSz w:w="11907" w:h="16840" w:code="9"/>
      <w:pgMar w:top="57" w:right="1134" w:bottom="57" w:left="1134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5152" w14:textId="77777777" w:rsidR="00394972" w:rsidRDefault="00394972">
      <w:r>
        <w:separator/>
      </w:r>
    </w:p>
  </w:endnote>
  <w:endnote w:type="continuationSeparator" w:id="0">
    <w:p w14:paraId="64CB70D4" w14:textId="77777777" w:rsidR="00394972" w:rsidRDefault="0039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6084" w14:textId="77777777" w:rsidR="00394972" w:rsidRDefault="00394972">
      <w:r>
        <w:separator/>
      </w:r>
    </w:p>
  </w:footnote>
  <w:footnote w:type="continuationSeparator" w:id="0">
    <w:p w14:paraId="1574A45D" w14:textId="77777777" w:rsidR="00394972" w:rsidRDefault="0039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84"/>
    <w:rsid w:val="00047F8B"/>
    <w:rsid w:val="000E0B89"/>
    <w:rsid w:val="00112B5C"/>
    <w:rsid w:val="00117846"/>
    <w:rsid w:val="00184E0A"/>
    <w:rsid w:val="001B7A3A"/>
    <w:rsid w:val="00227D7C"/>
    <w:rsid w:val="002B6FF2"/>
    <w:rsid w:val="00337334"/>
    <w:rsid w:val="003504FD"/>
    <w:rsid w:val="00351A6E"/>
    <w:rsid w:val="00394972"/>
    <w:rsid w:val="00417732"/>
    <w:rsid w:val="00436FE8"/>
    <w:rsid w:val="00481EBC"/>
    <w:rsid w:val="00495CBB"/>
    <w:rsid w:val="004A3003"/>
    <w:rsid w:val="00546E00"/>
    <w:rsid w:val="0069346A"/>
    <w:rsid w:val="007D393D"/>
    <w:rsid w:val="007F19B0"/>
    <w:rsid w:val="007F78BD"/>
    <w:rsid w:val="00854982"/>
    <w:rsid w:val="00916CB0"/>
    <w:rsid w:val="00936B84"/>
    <w:rsid w:val="009D1322"/>
    <w:rsid w:val="009F66B5"/>
    <w:rsid w:val="00B37B0A"/>
    <w:rsid w:val="00B945A4"/>
    <w:rsid w:val="00BA52F1"/>
    <w:rsid w:val="00BC31C2"/>
    <w:rsid w:val="00C46FA7"/>
    <w:rsid w:val="00C57448"/>
    <w:rsid w:val="00C7548A"/>
    <w:rsid w:val="00CD4D41"/>
    <w:rsid w:val="00D516CA"/>
    <w:rsid w:val="00E82EBC"/>
    <w:rsid w:val="00FA4057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6A6D"/>
  <w15:chartTrackingRefBased/>
  <w15:docId w15:val="{A06F0969-F1E6-46E2-8556-C7D4E39A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</w:style>
  <w:style w:type="paragraph" w:styleId="Cabealho">
    <w:name w:val="header"/>
    <w:basedOn w:val="Normal"/>
    <w:rsid w:val="00BC31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C31C2"/>
    <w:pPr>
      <w:tabs>
        <w:tab w:val="center" w:pos="4252"/>
        <w:tab w:val="right" w:pos="8504"/>
      </w:tabs>
    </w:pPr>
  </w:style>
  <w:style w:type="character" w:styleId="Hyperlink">
    <w:name w:val="Hyperlink"/>
    <w:rsid w:val="00C75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cdf@crcdf.or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cdf.org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rcdf@crcdf.org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rcdf.org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a.001\Configura&#231;&#245;es%20locais\Temp\termtran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termtran.dot</Template>
  <TotalTime>1</TotalTime>
  <Pages>1</Pages>
  <Words>794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CRC/DF - Termo de Transferencia de Responsabilidade Técnica</vt:lpstr>
    </vt:vector>
  </TitlesOfParts>
  <Company>Conselho Reg. Contabilidade DF</Company>
  <LinksUpToDate>false</LinksUpToDate>
  <CharactersWithSpaces>5077</CharactersWithSpaces>
  <SharedDoc>false</SharedDoc>
  <HLinks>
    <vt:vector size="12" baseType="variant"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mailto:crcdf@crcdf.org.br</vt:lpwstr>
      </vt:variant>
      <vt:variant>
        <vt:lpwstr/>
      </vt:variant>
      <vt:variant>
        <vt:i4>524358</vt:i4>
      </vt:variant>
      <vt:variant>
        <vt:i4>0</vt:i4>
      </vt:variant>
      <vt:variant>
        <vt:i4>0</vt:i4>
      </vt:variant>
      <vt:variant>
        <vt:i4>5</vt:i4>
      </vt:variant>
      <vt:variant>
        <vt:lpwstr>http://www.crcdf.org.br/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CRC/DF - Termo de Transferencia de Responsabilidade Técnica</dc:title>
  <dc:subject/>
  <dc:creator>Daniela Ferraz Reis Batista Vieira</dc:creator>
  <cp:keywords/>
  <cp:lastModifiedBy>Luciano Junior</cp:lastModifiedBy>
  <cp:revision>2</cp:revision>
  <cp:lastPrinted>2012-04-25T21:07:00Z</cp:lastPrinted>
  <dcterms:created xsi:type="dcterms:W3CDTF">2023-08-02T14:50:00Z</dcterms:created>
  <dcterms:modified xsi:type="dcterms:W3CDTF">2023-08-02T14:50:00Z</dcterms:modified>
</cp:coreProperties>
</file>